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E2" w:rsidRPr="00333BA2" w:rsidRDefault="001933E2" w:rsidP="006B5B70">
      <w:pPr>
        <w:pStyle w:val="Heading5"/>
        <w:spacing w:after="120"/>
        <w:ind w:firstLine="6946"/>
      </w:pPr>
      <w:r w:rsidRPr="00333BA2">
        <w:t>AL COMUNE DI FOGGIA</w:t>
      </w:r>
    </w:p>
    <w:p w:rsidR="001933E2" w:rsidRPr="00333BA2" w:rsidRDefault="001933E2" w:rsidP="006B5B70">
      <w:pPr>
        <w:pStyle w:val="Header"/>
        <w:tabs>
          <w:tab w:val="clear" w:pos="4819"/>
          <w:tab w:val="clear" w:pos="9638"/>
        </w:tabs>
        <w:ind w:firstLine="6946"/>
        <w:jc w:val="center"/>
      </w:pPr>
      <w:r w:rsidRPr="00333BA2">
        <w:t>(Servizio Politiche Abitative)</w:t>
      </w:r>
    </w:p>
    <w:p w:rsidR="001933E2" w:rsidRPr="00333BA2" w:rsidRDefault="001933E2" w:rsidP="006B5B70">
      <w:pPr>
        <w:pStyle w:val="Header"/>
        <w:tabs>
          <w:tab w:val="clear" w:pos="4819"/>
          <w:tab w:val="clear" w:pos="9638"/>
        </w:tabs>
        <w:rPr>
          <w:sz w:val="1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241"/>
        <w:gridCol w:w="657"/>
        <w:gridCol w:w="3773"/>
        <w:gridCol w:w="1899"/>
        <w:gridCol w:w="1342"/>
      </w:tblGrid>
      <w:tr w:rsidR="001933E2" w:rsidRPr="00333BA2" w:rsidTr="00FE602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000" w:type="pct"/>
            <w:gridSpan w:val="5"/>
            <w:vAlign w:val="bottom"/>
          </w:tcPr>
          <w:p w:rsidR="001933E2" w:rsidRPr="00333BA2" w:rsidRDefault="001933E2" w:rsidP="00FE602C">
            <w:pPr>
              <w:pStyle w:val="Header"/>
              <w:tabs>
                <w:tab w:val="clear" w:pos="4819"/>
                <w:tab w:val="clear" w:pos="9638"/>
              </w:tabs>
            </w:pPr>
            <w:r w:rsidRPr="00333BA2">
              <w:t>_l_ sottoscritt_ _____________________________________________________________________________</w:t>
            </w:r>
          </w:p>
        </w:tc>
      </w:tr>
      <w:tr w:rsidR="001933E2" w:rsidRPr="00333BA2" w:rsidTr="00FE602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85" w:type="pct"/>
            <w:vAlign w:val="bottom"/>
          </w:tcPr>
          <w:p w:rsidR="001933E2" w:rsidRPr="00333BA2" w:rsidRDefault="001933E2" w:rsidP="00FE602C">
            <w:pPr>
              <w:pStyle w:val="Header"/>
              <w:tabs>
                <w:tab w:val="clear" w:pos="4819"/>
                <w:tab w:val="clear" w:pos="9638"/>
              </w:tabs>
            </w:pPr>
            <w:r w:rsidRPr="00333BA2">
              <w:t xml:space="preserve">nat_  il ___________________ </w:t>
            </w:r>
          </w:p>
        </w:tc>
        <w:tc>
          <w:tcPr>
            <w:tcW w:w="2900" w:type="pct"/>
            <w:gridSpan w:val="3"/>
            <w:vAlign w:val="bottom"/>
          </w:tcPr>
          <w:p w:rsidR="001933E2" w:rsidRPr="00333BA2" w:rsidRDefault="001933E2" w:rsidP="00FE602C">
            <w:pPr>
              <w:pStyle w:val="Header"/>
              <w:tabs>
                <w:tab w:val="clear" w:pos="4819"/>
                <w:tab w:val="clear" w:pos="9638"/>
              </w:tabs>
              <w:rPr>
                <w:lang w:val="fr-FR"/>
              </w:rPr>
            </w:pPr>
            <w:r w:rsidRPr="00333BA2">
              <w:rPr>
                <w:lang w:val="fr-FR"/>
              </w:rPr>
              <w:t>a __________________________________________________</w:t>
            </w:r>
          </w:p>
        </w:tc>
        <w:tc>
          <w:tcPr>
            <w:tcW w:w="615" w:type="pct"/>
            <w:vAlign w:val="bottom"/>
          </w:tcPr>
          <w:p w:rsidR="001933E2" w:rsidRPr="00333BA2" w:rsidRDefault="001933E2" w:rsidP="00FE602C">
            <w:pPr>
              <w:pStyle w:val="Header"/>
              <w:tabs>
                <w:tab w:val="clear" w:pos="4819"/>
                <w:tab w:val="clear" w:pos="9638"/>
              </w:tabs>
              <w:rPr>
                <w:lang w:val="en-GB"/>
              </w:rPr>
            </w:pPr>
            <w:r w:rsidRPr="00333BA2">
              <w:rPr>
                <w:lang w:val="en-GB"/>
              </w:rPr>
              <w:t>Prov. _____</w:t>
            </w:r>
          </w:p>
        </w:tc>
      </w:tr>
      <w:tr w:rsidR="001933E2" w:rsidRPr="00333BA2" w:rsidTr="00FE602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786" w:type="pct"/>
            <w:gridSpan w:val="2"/>
            <w:vAlign w:val="bottom"/>
          </w:tcPr>
          <w:p w:rsidR="001933E2" w:rsidRPr="00333BA2" w:rsidRDefault="001933E2" w:rsidP="00FE602C">
            <w:pPr>
              <w:pStyle w:val="Header"/>
              <w:tabs>
                <w:tab w:val="clear" w:pos="4819"/>
                <w:tab w:val="clear" w:pos="9638"/>
              </w:tabs>
            </w:pPr>
            <w:r w:rsidRPr="00333BA2">
              <w:t>C.F. ___________________________</w:t>
            </w:r>
          </w:p>
        </w:tc>
        <w:tc>
          <w:tcPr>
            <w:tcW w:w="2599" w:type="pct"/>
            <w:gridSpan w:val="2"/>
            <w:vAlign w:val="bottom"/>
          </w:tcPr>
          <w:p w:rsidR="001933E2" w:rsidRPr="00333BA2" w:rsidRDefault="001933E2" w:rsidP="00FE602C">
            <w:pPr>
              <w:pStyle w:val="Header"/>
              <w:tabs>
                <w:tab w:val="clear" w:pos="4819"/>
                <w:tab w:val="clear" w:pos="9638"/>
              </w:tabs>
            </w:pPr>
            <w:r w:rsidRPr="00333BA2">
              <w:t>residente a  ____________________________________</w:t>
            </w:r>
          </w:p>
        </w:tc>
        <w:tc>
          <w:tcPr>
            <w:tcW w:w="615" w:type="pct"/>
            <w:vAlign w:val="bottom"/>
          </w:tcPr>
          <w:p w:rsidR="001933E2" w:rsidRPr="00333BA2" w:rsidRDefault="001933E2" w:rsidP="00FE602C">
            <w:pPr>
              <w:pStyle w:val="Header"/>
              <w:tabs>
                <w:tab w:val="clear" w:pos="4819"/>
                <w:tab w:val="clear" w:pos="9638"/>
              </w:tabs>
            </w:pPr>
            <w:r w:rsidRPr="00333BA2">
              <w:t>Prov. _____</w:t>
            </w:r>
          </w:p>
        </w:tc>
      </w:tr>
      <w:tr w:rsidR="001933E2" w:rsidRPr="00333BA2" w:rsidTr="00FE602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515" w:type="pct"/>
            <w:gridSpan w:val="3"/>
            <w:vAlign w:val="bottom"/>
          </w:tcPr>
          <w:p w:rsidR="001933E2" w:rsidRPr="00333BA2" w:rsidRDefault="001933E2" w:rsidP="00FE602C">
            <w:pPr>
              <w:pStyle w:val="Header"/>
              <w:tabs>
                <w:tab w:val="clear" w:pos="4819"/>
                <w:tab w:val="clear" w:pos="9638"/>
              </w:tabs>
            </w:pPr>
            <w:r w:rsidRPr="00333BA2">
              <w:t>in via _________________________________________________________</w:t>
            </w:r>
          </w:p>
        </w:tc>
        <w:tc>
          <w:tcPr>
            <w:tcW w:w="1485" w:type="pct"/>
            <w:gridSpan w:val="2"/>
            <w:vAlign w:val="bottom"/>
          </w:tcPr>
          <w:p w:rsidR="001933E2" w:rsidRPr="00333BA2" w:rsidRDefault="001933E2" w:rsidP="00FE602C">
            <w:pPr>
              <w:pStyle w:val="Header"/>
              <w:tabs>
                <w:tab w:val="clear" w:pos="4819"/>
                <w:tab w:val="clear" w:pos="9638"/>
              </w:tabs>
            </w:pPr>
            <w:r w:rsidRPr="00333BA2">
              <w:t>tel.</w:t>
            </w:r>
            <w:r w:rsidRPr="00333BA2">
              <w:rPr>
                <w:sz w:val="20"/>
              </w:rPr>
              <w:t xml:space="preserve">   </w:t>
            </w:r>
            <w:r w:rsidRPr="00333BA2">
              <w:t>______________________</w:t>
            </w:r>
          </w:p>
        </w:tc>
      </w:tr>
    </w:tbl>
    <w:p w:rsidR="001933E2" w:rsidRPr="00333BA2" w:rsidRDefault="001933E2" w:rsidP="006B5B70">
      <w:pPr>
        <w:rPr>
          <w:sz w:val="12"/>
        </w:rPr>
      </w:pPr>
    </w:p>
    <w:p w:rsidR="001933E2" w:rsidRPr="00333BA2" w:rsidRDefault="001933E2" w:rsidP="006B5B70">
      <w:pPr>
        <w:pStyle w:val="Heading6"/>
        <w:jc w:val="center"/>
      </w:pPr>
      <w:r w:rsidRPr="00333BA2">
        <w:t>DELEGA</w:t>
      </w:r>
    </w:p>
    <w:p w:rsidR="001933E2" w:rsidRPr="00333BA2" w:rsidRDefault="001933E2" w:rsidP="006B5B70">
      <w:pPr>
        <w:pStyle w:val="Heading6"/>
        <w:rPr>
          <w:sz w:val="1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241"/>
        <w:gridCol w:w="657"/>
        <w:gridCol w:w="3773"/>
        <w:gridCol w:w="1899"/>
        <w:gridCol w:w="1342"/>
      </w:tblGrid>
      <w:tr w:rsidR="001933E2" w:rsidRPr="00333BA2" w:rsidTr="00FE602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000" w:type="pct"/>
            <w:gridSpan w:val="5"/>
            <w:vAlign w:val="bottom"/>
          </w:tcPr>
          <w:p w:rsidR="001933E2" w:rsidRPr="00333BA2" w:rsidRDefault="001933E2" w:rsidP="00FE602C">
            <w:pPr>
              <w:pStyle w:val="Header"/>
              <w:tabs>
                <w:tab w:val="clear" w:pos="4819"/>
                <w:tab w:val="clear" w:pos="9638"/>
              </w:tabs>
            </w:pPr>
            <w:r w:rsidRPr="00333BA2">
              <w:t>_l_ sig.__   ________________________________________________________________________________</w:t>
            </w:r>
          </w:p>
        </w:tc>
      </w:tr>
      <w:tr w:rsidR="001933E2" w:rsidRPr="00333BA2" w:rsidTr="00FE602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85" w:type="pct"/>
            <w:vAlign w:val="bottom"/>
          </w:tcPr>
          <w:p w:rsidR="001933E2" w:rsidRPr="00333BA2" w:rsidRDefault="001933E2" w:rsidP="00FE602C">
            <w:pPr>
              <w:pStyle w:val="Header"/>
              <w:tabs>
                <w:tab w:val="clear" w:pos="4819"/>
                <w:tab w:val="clear" w:pos="9638"/>
              </w:tabs>
            </w:pPr>
            <w:r w:rsidRPr="00333BA2">
              <w:t xml:space="preserve">nat_  il ___________________ </w:t>
            </w:r>
          </w:p>
        </w:tc>
        <w:tc>
          <w:tcPr>
            <w:tcW w:w="2900" w:type="pct"/>
            <w:gridSpan w:val="3"/>
            <w:vAlign w:val="bottom"/>
          </w:tcPr>
          <w:p w:rsidR="001933E2" w:rsidRPr="00333BA2" w:rsidRDefault="001933E2" w:rsidP="00FE602C">
            <w:pPr>
              <w:pStyle w:val="Header"/>
              <w:tabs>
                <w:tab w:val="clear" w:pos="4819"/>
                <w:tab w:val="clear" w:pos="9638"/>
              </w:tabs>
            </w:pPr>
            <w:r w:rsidRPr="00333BA2">
              <w:t>a __________________________________________________</w:t>
            </w:r>
          </w:p>
        </w:tc>
        <w:tc>
          <w:tcPr>
            <w:tcW w:w="615" w:type="pct"/>
            <w:vAlign w:val="bottom"/>
          </w:tcPr>
          <w:p w:rsidR="001933E2" w:rsidRPr="00333BA2" w:rsidRDefault="001933E2" w:rsidP="00FE602C">
            <w:pPr>
              <w:pStyle w:val="Header"/>
              <w:tabs>
                <w:tab w:val="clear" w:pos="4819"/>
                <w:tab w:val="clear" w:pos="9638"/>
              </w:tabs>
            </w:pPr>
            <w:r w:rsidRPr="00333BA2">
              <w:t>Prov. _____</w:t>
            </w:r>
          </w:p>
        </w:tc>
      </w:tr>
      <w:tr w:rsidR="001933E2" w:rsidRPr="00333BA2" w:rsidTr="00FE602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786" w:type="pct"/>
            <w:gridSpan w:val="2"/>
            <w:vAlign w:val="bottom"/>
          </w:tcPr>
          <w:p w:rsidR="001933E2" w:rsidRPr="00333BA2" w:rsidRDefault="001933E2" w:rsidP="00FE602C">
            <w:pPr>
              <w:pStyle w:val="Header"/>
              <w:tabs>
                <w:tab w:val="clear" w:pos="4819"/>
                <w:tab w:val="clear" w:pos="9638"/>
              </w:tabs>
            </w:pPr>
            <w:r w:rsidRPr="00333BA2">
              <w:t>C.F. ___________________________</w:t>
            </w:r>
          </w:p>
        </w:tc>
        <w:tc>
          <w:tcPr>
            <w:tcW w:w="2599" w:type="pct"/>
            <w:gridSpan w:val="2"/>
            <w:vAlign w:val="bottom"/>
          </w:tcPr>
          <w:p w:rsidR="001933E2" w:rsidRPr="00333BA2" w:rsidRDefault="001933E2" w:rsidP="00FE602C">
            <w:pPr>
              <w:pStyle w:val="Header"/>
              <w:tabs>
                <w:tab w:val="clear" w:pos="4819"/>
                <w:tab w:val="clear" w:pos="9638"/>
              </w:tabs>
            </w:pPr>
            <w:r w:rsidRPr="00333BA2">
              <w:t>residente a  ____________________________________</w:t>
            </w:r>
          </w:p>
        </w:tc>
        <w:tc>
          <w:tcPr>
            <w:tcW w:w="615" w:type="pct"/>
            <w:vAlign w:val="bottom"/>
          </w:tcPr>
          <w:p w:rsidR="001933E2" w:rsidRPr="00333BA2" w:rsidRDefault="001933E2" w:rsidP="00FE602C">
            <w:pPr>
              <w:pStyle w:val="Header"/>
              <w:tabs>
                <w:tab w:val="clear" w:pos="4819"/>
                <w:tab w:val="clear" w:pos="9638"/>
              </w:tabs>
            </w:pPr>
            <w:r w:rsidRPr="00333BA2">
              <w:t>Prov. _____</w:t>
            </w:r>
          </w:p>
        </w:tc>
      </w:tr>
      <w:tr w:rsidR="001933E2" w:rsidRPr="00333BA2" w:rsidTr="00FE602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515" w:type="pct"/>
            <w:gridSpan w:val="3"/>
            <w:vAlign w:val="bottom"/>
          </w:tcPr>
          <w:p w:rsidR="001933E2" w:rsidRPr="00333BA2" w:rsidRDefault="001933E2" w:rsidP="00FE602C">
            <w:pPr>
              <w:pStyle w:val="Header"/>
              <w:tabs>
                <w:tab w:val="clear" w:pos="4819"/>
                <w:tab w:val="clear" w:pos="9638"/>
              </w:tabs>
            </w:pPr>
            <w:r w:rsidRPr="00333BA2">
              <w:t>in via _________________________________________________________</w:t>
            </w:r>
          </w:p>
        </w:tc>
        <w:tc>
          <w:tcPr>
            <w:tcW w:w="1485" w:type="pct"/>
            <w:gridSpan w:val="2"/>
            <w:vAlign w:val="bottom"/>
          </w:tcPr>
          <w:p w:rsidR="001933E2" w:rsidRPr="00333BA2" w:rsidRDefault="001933E2" w:rsidP="00FE602C">
            <w:pPr>
              <w:pStyle w:val="Header"/>
              <w:tabs>
                <w:tab w:val="clear" w:pos="4819"/>
                <w:tab w:val="clear" w:pos="9638"/>
              </w:tabs>
            </w:pPr>
            <w:r w:rsidRPr="00333BA2">
              <w:t>tel.</w:t>
            </w:r>
            <w:r w:rsidRPr="00333BA2">
              <w:rPr>
                <w:sz w:val="20"/>
              </w:rPr>
              <w:t xml:space="preserve">   </w:t>
            </w:r>
            <w:r w:rsidRPr="00333BA2">
              <w:t>______________________</w:t>
            </w:r>
          </w:p>
        </w:tc>
      </w:tr>
    </w:tbl>
    <w:p w:rsidR="001933E2" w:rsidRPr="00333BA2" w:rsidRDefault="001933E2" w:rsidP="006B5B70">
      <w:pPr>
        <w:pStyle w:val="Header"/>
        <w:tabs>
          <w:tab w:val="clear" w:pos="4819"/>
          <w:tab w:val="clear" w:pos="9638"/>
        </w:tabs>
        <w:spacing w:before="120"/>
        <w:jc w:val="both"/>
      </w:pPr>
      <w:r w:rsidRPr="00333BA2">
        <w:t>alla riscossione delle somme a lui/lei spettanti a seguito della concessione del contributo locativo relativo all’anno 2018, con esonero per codesta Amministrazione e per l’ufficio pagatore, da ogni responsabilità al riguardo, mediante:</w:t>
      </w:r>
    </w:p>
    <w:p w:rsidR="001933E2" w:rsidRPr="00333BA2" w:rsidRDefault="001933E2" w:rsidP="006B5B70">
      <w:pPr>
        <w:pStyle w:val="Header"/>
        <w:numPr>
          <w:ilvl w:val="0"/>
          <w:numId w:val="1"/>
        </w:numPr>
        <w:tabs>
          <w:tab w:val="clear" w:pos="2880"/>
          <w:tab w:val="clear" w:pos="4819"/>
          <w:tab w:val="clear" w:pos="9638"/>
        </w:tabs>
        <w:spacing w:before="120"/>
        <w:ind w:left="720" w:hanging="540"/>
        <w:jc w:val="both"/>
      </w:pPr>
      <w:r w:rsidRPr="00333BA2">
        <w:t>pagamento diretto presso la Tesoreria comunale;</w:t>
      </w:r>
    </w:p>
    <w:p w:rsidR="001933E2" w:rsidRPr="00333BA2" w:rsidRDefault="001933E2" w:rsidP="006B5B70">
      <w:pPr>
        <w:pStyle w:val="Header"/>
        <w:numPr>
          <w:ilvl w:val="0"/>
          <w:numId w:val="1"/>
        </w:numPr>
        <w:tabs>
          <w:tab w:val="clear" w:pos="2880"/>
          <w:tab w:val="clear" w:pos="4819"/>
          <w:tab w:val="clear" w:pos="9638"/>
        </w:tabs>
        <w:spacing w:before="120"/>
        <w:ind w:left="720" w:hanging="540"/>
        <w:jc w:val="both"/>
      </w:pPr>
      <w:r w:rsidRPr="00333BA2">
        <w:t xml:space="preserve">accredito su conto corrente bancario </w:t>
      </w:r>
      <w:r w:rsidRPr="00333BA2">
        <w:rPr>
          <w:szCs w:val="22"/>
        </w:rPr>
        <w:t xml:space="preserve">(allegare </w:t>
      </w:r>
      <w:r w:rsidRPr="00333BA2">
        <w:rPr>
          <w:sz w:val="22"/>
          <w:szCs w:val="22"/>
        </w:rPr>
        <w:t>copia fotostatica o apposita certificazione attestante codice</w:t>
      </w:r>
      <w:r w:rsidRPr="00333BA2">
        <w:rPr>
          <w:b/>
          <w:sz w:val="22"/>
          <w:szCs w:val="22"/>
        </w:rPr>
        <w:t xml:space="preserve"> IBAN bancario del delegato).</w:t>
      </w:r>
    </w:p>
    <w:p w:rsidR="001933E2" w:rsidRPr="00333BA2" w:rsidRDefault="001933E2" w:rsidP="006B5B70">
      <w:pPr>
        <w:pStyle w:val="Header"/>
        <w:tabs>
          <w:tab w:val="clear" w:pos="4819"/>
          <w:tab w:val="clear" w:pos="9638"/>
        </w:tabs>
        <w:spacing w:before="120" w:after="240"/>
        <w:jc w:val="both"/>
      </w:pPr>
      <w:r w:rsidRPr="00333BA2">
        <w:t>La presente delega, se non revocata esplicitamente o implicitamente con la nomina di un nuovo delegato, ha durata a tempo indeterminato.</w:t>
      </w:r>
    </w:p>
    <w:p w:rsidR="001933E2" w:rsidRPr="00333BA2" w:rsidRDefault="001933E2" w:rsidP="00D80A45">
      <w:r w:rsidRPr="00333BA2">
        <w:t>Allega:</w:t>
      </w:r>
    </w:p>
    <w:p w:rsidR="001933E2" w:rsidRPr="00333BA2" w:rsidRDefault="001933E2" w:rsidP="00D80A45">
      <w:pPr>
        <w:numPr>
          <w:ilvl w:val="0"/>
          <w:numId w:val="2"/>
        </w:numPr>
      </w:pPr>
      <w:r w:rsidRPr="00333BA2">
        <w:t>codice fiscale del delegato</w:t>
      </w:r>
    </w:p>
    <w:p w:rsidR="001933E2" w:rsidRPr="00333BA2" w:rsidRDefault="001933E2" w:rsidP="00D80A45">
      <w:pPr>
        <w:numPr>
          <w:ilvl w:val="0"/>
          <w:numId w:val="2"/>
        </w:numPr>
      </w:pPr>
      <w:r w:rsidRPr="00333BA2">
        <w:rPr>
          <w:sz w:val="22"/>
          <w:szCs w:val="22"/>
        </w:rPr>
        <w:t>(</w:t>
      </w:r>
      <w:r w:rsidRPr="00333BA2">
        <w:rPr>
          <w:i/>
          <w:sz w:val="22"/>
          <w:szCs w:val="22"/>
        </w:rPr>
        <w:t>eventuale</w:t>
      </w:r>
      <w:r w:rsidRPr="00333BA2">
        <w:rPr>
          <w:sz w:val="22"/>
          <w:szCs w:val="22"/>
        </w:rPr>
        <w:t>) copia fotostatica o apposita certificazione attestante codice</w:t>
      </w:r>
      <w:r w:rsidRPr="00333BA2">
        <w:rPr>
          <w:b/>
          <w:sz w:val="22"/>
          <w:szCs w:val="22"/>
        </w:rPr>
        <w:t xml:space="preserve"> IBAN bancario del delegato</w:t>
      </w:r>
    </w:p>
    <w:p w:rsidR="001933E2" w:rsidRPr="00333BA2" w:rsidRDefault="001933E2" w:rsidP="006B5B70"/>
    <w:p w:rsidR="001933E2" w:rsidRPr="00333BA2" w:rsidRDefault="001933E2" w:rsidP="006B5B70">
      <w:r w:rsidRPr="00333BA2">
        <w:t>Foggia, ___________________</w:t>
      </w:r>
    </w:p>
    <w:p w:rsidR="001933E2" w:rsidRPr="00333BA2" w:rsidRDefault="001933E2" w:rsidP="006B5B70">
      <w:pPr>
        <w:ind w:firstLine="4962"/>
        <w:jc w:val="center"/>
      </w:pPr>
      <w:r w:rsidRPr="00333BA2">
        <w:t>IL  DELEGANTE</w:t>
      </w:r>
    </w:p>
    <w:p w:rsidR="001933E2" w:rsidRPr="00333BA2" w:rsidRDefault="001933E2" w:rsidP="006B5B70">
      <w:pPr>
        <w:ind w:firstLine="4962"/>
        <w:jc w:val="center"/>
      </w:pPr>
    </w:p>
    <w:p w:rsidR="001933E2" w:rsidRPr="00333BA2" w:rsidRDefault="001933E2" w:rsidP="006B5B70">
      <w:pPr>
        <w:ind w:firstLine="4962"/>
        <w:jc w:val="center"/>
      </w:pPr>
      <w:r w:rsidRPr="00333BA2">
        <w:t>__________________________________</w:t>
      </w:r>
    </w:p>
    <w:p w:rsidR="001933E2" w:rsidRPr="00333BA2" w:rsidRDefault="001933E2" w:rsidP="006B5B70">
      <w:pPr>
        <w:ind w:firstLine="4962"/>
        <w:jc w:val="center"/>
        <w:rPr>
          <w:b/>
          <w:i/>
        </w:rPr>
      </w:pPr>
      <w:r w:rsidRPr="00333BA2">
        <w:rPr>
          <w:b/>
          <w:i/>
        </w:rPr>
        <w:t>(firma da autenticare ai sensi di legge)</w:t>
      </w:r>
    </w:p>
    <w:p w:rsidR="001933E2" w:rsidRPr="00333BA2" w:rsidRDefault="001933E2" w:rsidP="006B5B70"/>
    <w:p w:rsidR="001933E2" w:rsidRPr="00333BA2" w:rsidRDefault="001933E2" w:rsidP="006B5B70"/>
    <w:p w:rsidR="001933E2" w:rsidRPr="00333BA2" w:rsidRDefault="001933E2" w:rsidP="006B5B70"/>
    <w:sectPr w:rsidR="001933E2" w:rsidRPr="00333BA2" w:rsidSect="00A26B53">
      <w:headerReference w:type="default" r:id="rId7"/>
      <w:pgSz w:w="11906" w:h="16838" w:code="9"/>
      <w:pgMar w:top="567" w:right="567" w:bottom="284" w:left="567" w:header="227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3E2" w:rsidRDefault="001933E2">
      <w:r>
        <w:separator/>
      </w:r>
    </w:p>
  </w:endnote>
  <w:endnote w:type="continuationSeparator" w:id="0">
    <w:p w:rsidR="001933E2" w:rsidRDefault="00193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3E2" w:rsidRDefault="001933E2">
      <w:r>
        <w:separator/>
      </w:r>
    </w:p>
  </w:footnote>
  <w:footnote w:type="continuationSeparator" w:id="0">
    <w:p w:rsidR="001933E2" w:rsidRDefault="00193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E2" w:rsidRDefault="001933E2" w:rsidP="00FF6CDC">
    <w:pPr>
      <w:pStyle w:val="Heading4"/>
    </w:pPr>
    <w:r>
      <w:t>Allegato “F”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B2ACE"/>
    <w:multiLevelType w:val="hybridMultilevel"/>
    <w:tmpl w:val="D9E82FDE"/>
    <w:lvl w:ilvl="0" w:tplc="2B8ABD1E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1A0CE8"/>
    <w:multiLevelType w:val="hybridMultilevel"/>
    <w:tmpl w:val="BB927932"/>
    <w:lvl w:ilvl="0" w:tplc="6562C4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39F"/>
    <w:rsid w:val="00000BD8"/>
    <w:rsid w:val="00013271"/>
    <w:rsid w:val="00014153"/>
    <w:rsid w:val="00015FBF"/>
    <w:rsid w:val="00027EC6"/>
    <w:rsid w:val="00032710"/>
    <w:rsid w:val="00051341"/>
    <w:rsid w:val="00054060"/>
    <w:rsid w:val="00054636"/>
    <w:rsid w:val="0005678C"/>
    <w:rsid w:val="0006142C"/>
    <w:rsid w:val="00064233"/>
    <w:rsid w:val="0006641F"/>
    <w:rsid w:val="00077613"/>
    <w:rsid w:val="00080FEF"/>
    <w:rsid w:val="0009246E"/>
    <w:rsid w:val="000A7619"/>
    <w:rsid w:val="000B3AAD"/>
    <w:rsid w:val="000B7108"/>
    <w:rsid w:val="000C0B57"/>
    <w:rsid w:val="000E0714"/>
    <w:rsid w:val="000E7F74"/>
    <w:rsid w:val="000F3C0A"/>
    <w:rsid w:val="0010710C"/>
    <w:rsid w:val="0011339F"/>
    <w:rsid w:val="001216C1"/>
    <w:rsid w:val="001222ED"/>
    <w:rsid w:val="001223F8"/>
    <w:rsid w:val="001330AC"/>
    <w:rsid w:val="00137969"/>
    <w:rsid w:val="0014528D"/>
    <w:rsid w:val="001539CA"/>
    <w:rsid w:val="00165827"/>
    <w:rsid w:val="00170AF7"/>
    <w:rsid w:val="001809AA"/>
    <w:rsid w:val="00180E91"/>
    <w:rsid w:val="00184A20"/>
    <w:rsid w:val="00185489"/>
    <w:rsid w:val="00191A95"/>
    <w:rsid w:val="001933E2"/>
    <w:rsid w:val="0019482C"/>
    <w:rsid w:val="001958BD"/>
    <w:rsid w:val="001A2F90"/>
    <w:rsid w:val="001A3855"/>
    <w:rsid w:val="001A4041"/>
    <w:rsid w:val="001A7788"/>
    <w:rsid w:val="001A7C85"/>
    <w:rsid w:val="001B3607"/>
    <w:rsid w:val="001B6E45"/>
    <w:rsid w:val="001C1A46"/>
    <w:rsid w:val="001C6935"/>
    <w:rsid w:val="001E2F35"/>
    <w:rsid w:val="001E3FD2"/>
    <w:rsid w:val="00201FF1"/>
    <w:rsid w:val="00205F02"/>
    <w:rsid w:val="00211555"/>
    <w:rsid w:val="00215B17"/>
    <w:rsid w:val="002220E0"/>
    <w:rsid w:val="0023241E"/>
    <w:rsid w:val="0024544D"/>
    <w:rsid w:val="00251177"/>
    <w:rsid w:val="00255053"/>
    <w:rsid w:val="00260CE6"/>
    <w:rsid w:val="00273771"/>
    <w:rsid w:val="002757A7"/>
    <w:rsid w:val="0028651D"/>
    <w:rsid w:val="00291ADC"/>
    <w:rsid w:val="0029452E"/>
    <w:rsid w:val="002A1C2E"/>
    <w:rsid w:val="002A269B"/>
    <w:rsid w:val="002A2838"/>
    <w:rsid w:val="002A637A"/>
    <w:rsid w:val="002B06BB"/>
    <w:rsid w:val="002C2FEA"/>
    <w:rsid w:val="002C556B"/>
    <w:rsid w:val="002C75CA"/>
    <w:rsid w:val="002D57BC"/>
    <w:rsid w:val="002D7878"/>
    <w:rsid w:val="002E7303"/>
    <w:rsid w:val="002F4C5D"/>
    <w:rsid w:val="002F79F7"/>
    <w:rsid w:val="00304142"/>
    <w:rsid w:val="00312042"/>
    <w:rsid w:val="00312337"/>
    <w:rsid w:val="00312B94"/>
    <w:rsid w:val="0032242A"/>
    <w:rsid w:val="00331C2F"/>
    <w:rsid w:val="00333BA2"/>
    <w:rsid w:val="00340805"/>
    <w:rsid w:val="00343C2F"/>
    <w:rsid w:val="0034589A"/>
    <w:rsid w:val="0034785E"/>
    <w:rsid w:val="003723D6"/>
    <w:rsid w:val="00380665"/>
    <w:rsid w:val="003840B9"/>
    <w:rsid w:val="00384C59"/>
    <w:rsid w:val="00386A0E"/>
    <w:rsid w:val="00390C21"/>
    <w:rsid w:val="0039704B"/>
    <w:rsid w:val="003B74C7"/>
    <w:rsid w:val="003C0BCF"/>
    <w:rsid w:val="003C21F1"/>
    <w:rsid w:val="003C4B2D"/>
    <w:rsid w:val="003D10FD"/>
    <w:rsid w:val="003D161E"/>
    <w:rsid w:val="003E016F"/>
    <w:rsid w:val="003E2C13"/>
    <w:rsid w:val="003E48C1"/>
    <w:rsid w:val="003F14FF"/>
    <w:rsid w:val="003F27A4"/>
    <w:rsid w:val="003F2CB6"/>
    <w:rsid w:val="003F6EB9"/>
    <w:rsid w:val="003F7EBB"/>
    <w:rsid w:val="00403128"/>
    <w:rsid w:val="00405705"/>
    <w:rsid w:val="0040734B"/>
    <w:rsid w:val="00420F85"/>
    <w:rsid w:val="00424959"/>
    <w:rsid w:val="00432930"/>
    <w:rsid w:val="0043605B"/>
    <w:rsid w:val="004417FB"/>
    <w:rsid w:val="00442C45"/>
    <w:rsid w:val="00452582"/>
    <w:rsid w:val="004568DA"/>
    <w:rsid w:val="00456C6E"/>
    <w:rsid w:val="00471C05"/>
    <w:rsid w:val="00473EF6"/>
    <w:rsid w:val="00486822"/>
    <w:rsid w:val="004925D1"/>
    <w:rsid w:val="0049271F"/>
    <w:rsid w:val="004A440F"/>
    <w:rsid w:val="004B142A"/>
    <w:rsid w:val="004B4EE9"/>
    <w:rsid w:val="004C11A6"/>
    <w:rsid w:val="004C4F87"/>
    <w:rsid w:val="004D64ED"/>
    <w:rsid w:val="004E0D88"/>
    <w:rsid w:val="004E27C5"/>
    <w:rsid w:val="004F12A1"/>
    <w:rsid w:val="004F4423"/>
    <w:rsid w:val="00512C0E"/>
    <w:rsid w:val="00513727"/>
    <w:rsid w:val="0051585F"/>
    <w:rsid w:val="005162E2"/>
    <w:rsid w:val="005238B1"/>
    <w:rsid w:val="00535E7D"/>
    <w:rsid w:val="005375C8"/>
    <w:rsid w:val="00562F44"/>
    <w:rsid w:val="005839CA"/>
    <w:rsid w:val="0059501C"/>
    <w:rsid w:val="005A409D"/>
    <w:rsid w:val="005B2DB8"/>
    <w:rsid w:val="005C340B"/>
    <w:rsid w:val="005C6F77"/>
    <w:rsid w:val="005C7609"/>
    <w:rsid w:val="005D695B"/>
    <w:rsid w:val="005D6B21"/>
    <w:rsid w:val="005E0FCB"/>
    <w:rsid w:val="005E5D12"/>
    <w:rsid w:val="005F0247"/>
    <w:rsid w:val="005F35BA"/>
    <w:rsid w:val="005F3BEA"/>
    <w:rsid w:val="006137AE"/>
    <w:rsid w:val="00614B87"/>
    <w:rsid w:val="00617821"/>
    <w:rsid w:val="006540C3"/>
    <w:rsid w:val="00661C2F"/>
    <w:rsid w:val="0067211D"/>
    <w:rsid w:val="00681387"/>
    <w:rsid w:val="00683BC0"/>
    <w:rsid w:val="00684290"/>
    <w:rsid w:val="00691321"/>
    <w:rsid w:val="00691E77"/>
    <w:rsid w:val="00694A1A"/>
    <w:rsid w:val="006A1B92"/>
    <w:rsid w:val="006A3C8D"/>
    <w:rsid w:val="006A544F"/>
    <w:rsid w:val="006A7E5E"/>
    <w:rsid w:val="006B0BE1"/>
    <w:rsid w:val="006B5B70"/>
    <w:rsid w:val="006C030D"/>
    <w:rsid w:val="006C5757"/>
    <w:rsid w:val="006D1C73"/>
    <w:rsid w:val="006D30E8"/>
    <w:rsid w:val="006E0249"/>
    <w:rsid w:val="006E5588"/>
    <w:rsid w:val="006E681D"/>
    <w:rsid w:val="006F1F01"/>
    <w:rsid w:val="006F5F3A"/>
    <w:rsid w:val="0070171E"/>
    <w:rsid w:val="00706C69"/>
    <w:rsid w:val="00714522"/>
    <w:rsid w:val="00720A59"/>
    <w:rsid w:val="007352B9"/>
    <w:rsid w:val="007365CF"/>
    <w:rsid w:val="00741A72"/>
    <w:rsid w:val="00746DE9"/>
    <w:rsid w:val="0075679F"/>
    <w:rsid w:val="007569E7"/>
    <w:rsid w:val="00764351"/>
    <w:rsid w:val="007738F1"/>
    <w:rsid w:val="007A0093"/>
    <w:rsid w:val="007B02CD"/>
    <w:rsid w:val="007B3B41"/>
    <w:rsid w:val="007D28CB"/>
    <w:rsid w:val="007D5056"/>
    <w:rsid w:val="007E5E1A"/>
    <w:rsid w:val="007F25BA"/>
    <w:rsid w:val="007F3BC5"/>
    <w:rsid w:val="007F5BD2"/>
    <w:rsid w:val="00801849"/>
    <w:rsid w:val="008020E6"/>
    <w:rsid w:val="00804EC9"/>
    <w:rsid w:val="00805540"/>
    <w:rsid w:val="00806C13"/>
    <w:rsid w:val="00807F96"/>
    <w:rsid w:val="008151A6"/>
    <w:rsid w:val="00833FBA"/>
    <w:rsid w:val="0083497E"/>
    <w:rsid w:val="00854DAA"/>
    <w:rsid w:val="00860ADC"/>
    <w:rsid w:val="00862C07"/>
    <w:rsid w:val="00882D34"/>
    <w:rsid w:val="00884DA8"/>
    <w:rsid w:val="0089022E"/>
    <w:rsid w:val="00892397"/>
    <w:rsid w:val="0089661D"/>
    <w:rsid w:val="008A0C9A"/>
    <w:rsid w:val="008B142B"/>
    <w:rsid w:val="008B6F76"/>
    <w:rsid w:val="008C26C1"/>
    <w:rsid w:val="008C5FF3"/>
    <w:rsid w:val="008D16AE"/>
    <w:rsid w:val="008D6B30"/>
    <w:rsid w:val="008E2C64"/>
    <w:rsid w:val="008E40B8"/>
    <w:rsid w:val="008E6813"/>
    <w:rsid w:val="008F7E74"/>
    <w:rsid w:val="009008FE"/>
    <w:rsid w:val="0091125E"/>
    <w:rsid w:val="00912339"/>
    <w:rsid w:val="009319FF"/>
    <w:rsid w:val="009341C6"/>
    <w:rsid w:val="00943E95"/>
    <w:rsid w:val="00955A22"/>
    <w:rsid w:val="00965B53"/>
    <w:rsid w:val="0096753B"/>
    <w:rsid w:val="009820EF"/>
    <w:rsid w:val="009838EA"/>
    <w:rsid w:val="00984C63"/>
    <w:rsid w:val="00987DEF"/>
    <w:rsid w:val="00997621"/>
    <w:rsid w:val="009A0E6A"/>
    <w:rsid w:val="009A43AA"/>
    <w:rsid w:val="009A5966"/>
    <w:rsid w:val="009A646E"/>
    <w:rsid w:val="009A77F9"/>
    <w:rsid w:val="009B34FA"/>
    <w:rsid w:val="009B4748"/>
    <w:rsid w:val="009B5333"/>
    <w:rsid w:val="009C09E1"/>
    <w:rsid w:val="009C107B"/>
    <w:rsid w:val="009C5DFB"/>
    <w:rsid w:val="009D0875"/>
    <w:rsid w:val="009E764A"/>
    <w:rsid w:val="00A1163C"/>
    <w:rsid w:val="00A202C7"/>
    <w:rsid w:val="00A20E26"/>
    <w:rsid w:val="00A214ED"/>
    <w:rsid w:val="00A224B2"/>
    <w:rsid w:val="00A2433C"/>
    <w:rsid w:val="00A2675E"/>
    <w:rsid w:val="00A26B53"/>
    <w:rsid w:val="00A5427F"/>
    <w:rsid w:val="00A66DD6"/>
    <w:rsid w:val="00A71855"/>
    <w:rsid w:val="00A739BB"/>
    <w:rsid w:val="00A7512E"/>
    <w:rsid w:val="00A75450"/>
    <w:rsid w:val="00A964BE"/>
    <w:rsid w:val="00A96AEB"/>
    <w:rsid w:val="00AA5BCF"/>
    <w:rsid w:val="00AB2E5F"/>
    <w:rsid w:val="00AB5F2C"/>
    <w:rsid w:val="00AC3A11"/>
    <w:rsid w:val="00AC5223"/>
    <w:rsid w:val="00AC7903"/>
    <w:rsid w:val="00AD2C0A"/>
    <w:rsid w:val="00AE1319"/>
    <w:rsid w:val="00AE513F"/>
    <w:rsid w:val="00AF2D01"/>
    <w:rsid w:val="00B016B5"/>
    <w:rsid w:val="00B01C1F"/>
    <w:rsid w:val="00B1123A"/>
    <w:rsid w:val="00B12319"/>
    <w:rsid w:val="00B25421"/>
    <w:rsid w:val="00B267DE"/>
    <w:rsid w:val="00B31807"/>
    <w:rsid w:val="00B327F7"/>
    <w:rsid w:val="00B350C3"/>
    <w:rsid w:val="00B37409"/>
    <w:rsid w:val="00B47D81"/>
    <w:rsid w:val="00B64BAB"/>
    <w:rsid w:val="00B66128"/>
    <w:rsid w:val="00B66F13"/>
    <w:rsid w:val="00B70288"/>
    <w:rsid w:val="00B76E84"/>
    <w:rsid w:val="00B83A60"/>
    <w:rsid w:val="00B87BE0"/>
    <w:rsid w:val="00B96061"/>
    <w:rsid w:val="00B96AA5"/>
    <w:rsid w:val="00BA4CE2"/>
    <w:rsid w:val="00BB0775"/>
    <w:rsid w:val="00BC1DD4"/>
    <w:rsid w:val="00BC4DB5"/>
    <w:rsid w:val="00BC6321"/>
    <w:rsid w:val="00BD4098"/>
    <w:rsid w:val="00BD6465"/>
    <w:rsid w:val="00BD70C8"/>
    <w:rsid w:val="00BD7A1B"/>
    <w:rsid w:val="00BD7F1B"/>
    <w:rsid w:val="00BE4FFB"/>
    <w:rsid w:val="00BF4261"/>
    <w:rsid w:val="00BF712E"/>
    <w:rsid w:val="00C01806"/>
    <w:rsid w:val="00C06D3E"/>
    <w:rsid w:val="00C07506"/>
    <w:rsid w:val="00C114D2"/>
    <w:rsid w:val="00C12251"/>
    <w:rsid w:val="00C134B4"/>
    <w:rsid w:val="00C2016B"/>
    <w:rsid w:val="00C2433E"/>
    <w:rsid w:val="00C34B4B"/>
    <w:rsid w:val="00C5173F"/>
    <w:rsid w:val="00C51C08"/>
    <w:rsid w:val="00C52466"/>
    <w:rsid w:val="00C5774F"/>
    <w:rsid w:val="00C61F1B"/>
    <w:rsid w:val="00C66F68"/>
    <w:rsid w:val="00C70892"/>
    <w:rsid w:val="00C713E3"/>
    <w:rsid w:val="00C8040F"/>
    <w:rsid w:val="00C8397F"/>
    <w:rsid w:val="00CA2E7D"/>
    <w:rsid w:val="00CA48EC"/>
    <w:rsid w:val="00CB296D"/>
    <w:rsid w:val="00CC798F"/>
    <w:rsid w:val="00CD7F00"/>
    <w:rsid w:val="00CE5221"/>
    <w:rsid w:val="00CE78AA"/>
    <w:rsid w:val="00CF4FB4"/>
    <w:rsid w:val="00D12902"/>
    <w:rsid w:val="00D15301"/>
    <w:rsid w:val="00D17D52"/>
    <w:rsid w:val="00D2026F"/>
    <w:rsid w:val="00D203B2"/>
    <w:rsid w:val="00D21A16"/>
    <w:rsid w:val="00D24AAC"/>
    <w:rsid w:val="00D44F07"/>
    <w:rsid w:val="00D5698C"/>
    <w:rsid w:val="00D56BAF"/>
    <w:rsid w:val="00D6170F"/>
    <w:rsid w:val="00D80A45"/>
    <w:rsid w:val="00D81F26"/>
    <w:rsid w:val="00D8428D"/>
    <w:rsid w:val="00D92111"/>
    <w:rsid w:val="00D93987"/>
    <w:rsid w:val="00D9444C"/>
    <w:rsid w:val="00D946F0"/>
    <w:rsid w:val="00DA0E94"/>
    <w:rsid w:val="00DB32AA"/>
    <w:rsid w:val="00DC6B11"/>
    <w:rsid w:val="00DD425D"/>
    <w:rsid w:val="00DD6860"/>
    <w:rsid w:val="00DE0B30"/>
    <w:rsid w:val="00DE7B1A"/>
    <w:rsid w:val="00DF0ADE"/>
    <w:rsid w:val="00E06233"/>
    <w:rsid w:val="00E11B52"/>
    <w:rsid w:val="00E14679"/>
    <w:rsid w:val="00E16218"/>
    <w:rsid w:val="00E16234"/>
    <w:rsid w:val="00E33D6B"/>
    <w:rsid w:val="00E33EB0"/>
    <w:rsid w:val="00E40837"/>
    <w:rsid w:val="00E44293"/>
    <w:rsid w:val="00E451C5"/>
    <w:rsid w:val="00E51598"/>
    <w:rsid w:val="00E72009"/>
    <w:rsid w:val="00E74999"/>
    <w:rsid w:val="00E76A22"/>
    <w:rsid w:val="00E84FBE"/>
    <w:rsid w:val="00E91804"/>
    <w:rsid w:val="00E9706D"/>
    <w:rsid w:val="00EA0DFF"/>
    <w:rsid w:val="00EA3F2C"/>
    <w:rsid w:val="00EC0A24"/>
    <w:rsid w:val="00EC1146"/>
    <w:rsid w:val="00EC1798"/>
    <w:rsid w:val="00EC5B58"/>
    <w:rsid w:val="00ED2649"/>
    <w:rsid w:val="00EE27F3"/>
    <w:rsid w:val="00EE43BA"/>
    <w:rsid w:val="00EF2427"/>
    <w:rsid w:val="00F03F1F"/>
    <w:rsid w:val="00F10ACC"/>
    <w:rsid w:val="00F1522F"/>
    <w:rsid w:val="00F17AA8"/>
    <w:rsid w:val="00F206BB"/>
    <w:rsid w:val="00F22AA9"/>
    <w:rsid w:val="00F24BF1"/>
    <w:rsid w:val="00F25684"/>
    <w:rsid w:val="00F40412"/>
    <w:rsid w:val="00F426A1"/>
    <w:rsid w:val="00F42928"/>
    <w:rsid w:val="00F551B5"/>
    <w:rsid w:val="00F625E6"/>
    <w:rsid w:val="00F635F4"/>
    <w:rsid w:val="00F65793"/>
    <w:rsid w:val="00F828B0"/>
    <w:rsid w:val="00F83CC5"/>
    <w:rsid w:val="00F86905"/>
    <w:rsid w:val="00F877D3"/>
    <w:rsid w:val="00F917B4"/>
    <w:rsid w:val="00F932CE"/>
    <w:rsid w:val="00F938BF"/>
    <w:rsid w:val="00FA02AE"/>
    <w:rsid w:val="00FA2312"/>
    <w:rsid w:val="00FA7AA4"/>
    <w:rsid w:val="00FB021E"/>
    <w:rsid w:val="00FB1BC3"/>
    <w:rsid w:val="00FC35F1"/>
    <w:rsid w:val="00FD4AB1"/>
    <w:rsid w:val="00FD5B70"/>
    <w:rsid w:val="00FE32A3"/>
    <w:rsid w:val="00FE602C"/>
    <w:rsid w:val="00FF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9F"/>
    <w:rPr>
      <w:bCs/>
      <w:iCs/>
      <w:sz w:val="24"/>
      <w:szCs w:val="24"/>
      <w:u w:color="00000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F6CDC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339F"/>
    <w:pPr>
      <w:keepNext/>
      <w:jc w:val="center"/>
      <w:outlineLvl w:val="4"/>
    </w:pPr>
    <w:rPr>
      <w:b/>
      <w:iCs w:val="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1339F"/>
    <w:pPr>
      <w:keepNext/>
      <w:outlineLvl w:val="5"/>
    </w:pPr>
    <w:rPr>
      <w:b/>
      <w:iCs w:val="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01806"/>
    <w:rPr>
      <w:rFonts w:ascii="Calibri" w:hAnsi="Calibri" w:cs="Times New Roman"/>
      <w:b/>
      <w:bCs/>
      <w:iCs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1806"/>
    <w:rPr>
      <w:rFonts w:ascii="Calibri" w:hAnsi="Calibri" w:cs="Times New Roman"/>
      <w:b/>
      <w:bCs/>
      <w:i/>
      <w:iCs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01806"/>
    <w:rPr>
      <w:rFonts w:ascii="Calibri" w:hAnsi="Calibri" w:cs="Times New Roman"/>
      <w:b/>
      <w:iCs/>
      <w:u w:color="000000"/>
    </w:rPr>
  </w:style>
  <w:style w:type="paragraph" w:styleId="Header">
    <w:name w:val="header"/>
    <w:basedOn w:val="Normal"/>
    <w:link w:val="HeaderChar"/>
    <w:uiPriority w:val="99"/>
    <w:rsid w:val="0011339F"/>
    <w:pPr>
      <w:tabs>
        <w:tab w:val="center" w:pos="4819"/>
        <w:tab w:val="right" w:pos="9638"/>
      </w:tabs>
    </w:pPr>
    <w:rPr>
      <w:bCs w:val="0"/>
      <w:iCs w:val="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1806"/>
    <w:rPr>
      <w:rFonts w:cs="Times New Roman"/>
      <w:bCs/>
      <w:iCs/>
      <w:sz w:val="24"/>
      <w:szCs w:val="24"/>
      <w:u w:color="000000"/>
    </w:rPr>
  </w:style>
  <w:style w:type="character" w:styleId="Emphasis">
    <w:name w:val="Emphasis"/>
    <w:basedOn w:val="DefaultParagraphFont"/>
    <w:uiPriority w:val="99"/>
    <w:qFormat/>
    <w:rsid w:val="0011339F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11339F"/>
    <w:pPr>
      <w:spacing w:before="100" w:beforeAutospacing="1" w:after="100" w:afterAutospacing="1"/>
    </w:pPr>
    <w:rPr>
      <w:bCs w:val="0"/>
      <w:iCs w:val="0"/>
    </w:rPr>
  </w:style>
  <w:style w:type="character" w:styleId="Strong">
    <w:name w:val="Strong"/>
    <w:basedOn w:val="DefaultParagraphFont"/>
    <w:uiPriority w:val="99"/>
    <w:qFormat/>
    <w:rsid w:val="0011339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B70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70288"/>
    <w:rPr>
      <w:rFonts w:ascii="Tahoma" w:hAnsi="Tahoma" w:cs="Tahoma"/>
      <w:bCs/>
      <w:iCs/>
      <w:sz w:val="16"/>
      <w:szCs w:val="16"/>
      <w:u w:color="000000"/>
    </w:rPr>
  </w:style>
  <w:style w:type="paragraph" w:styleId="Footer">
    <w:name w:val="footer"/>
    <w:basedOn w:val="Normal"/>
    <w:link w:val="FooterChar"/>
    <w:uiPriority w:val="99"/>
    <w:rsid w:val="00FF6CD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1806"/>
    <w:rPr>
      <w:rFonts w:cs="Times New Roman"/>
      <w:bCs/>
      <w:iCs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245</Words>
  <Characters>1403</Characters>
  <Application>Microsoft Office Outlook</Application>
  <DocSecurity>0</DocSecurity>
  <Lines>0</Lines>
  <Paragraphs>0</Paragraphs>
  <ScaleCrop>false</ScaleCrop>
  <Company>Nessuna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FOGGIA</dc:title>
  <dc:subject/>
  <dc:creator>Brunoma</dc:creator>
  <cp:keywords/>
  <dc:description/>
  <cp:lastModifiedBy>Lella</cp:lastModifiedBy>
  <cp:revision>10</cp:revision>
  <cp:lastPrinted>2019-03-12T11:46:00Z</cp:lastPrinted>
  <dcterms:created xsi:type="dcterms:W3CDTF">2019-07-31T09:33:00Z</dcterms:created>
  <dcterms:modified xsi:type="dcterms:W3CDTF">2019-11-12T10:52:00Z</dcterms:modified>
</cp:coreProperties>
</file>