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757A" w14:textId="74113101" w:rsidR="00273AD6" w:rsidRPr="00E60538" w:rsidRDefault="004612A2" w:rsidP="00E60538">
      <w:pPr>
        <w:tabs>
          <w:tab w:val="left" w:pos="1134"/>
        </w:tabs>
        <w:ind w:left="1134" w:hanging="1134"/>
        <w:jc w:val="center"/>
        <w:rPr>
          <w:b/>
          <w:bCs/>
          <w:i/>
          <w:iCs/>
          <w:sz w:val="36"/>
          <w:szCs w:val="36"/>
        </w:rPr>
      </w:pPr>
      <w:r w:rsidRPr="00F4743C">
        <w:rPr>
          <w:rFonts w:ascii="Tw Cen MT" w:hAnsi="Tw Cen MT"/>
          <w:noProof/>
        </w:rPr>
        <w:drawing>
          <wp:inline distT="0" distB="0" distL="0" distR="0" wp14:anchorId="76B52066" wp14:editId="5291FC2E">
            <wp:extent cx="885825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B5D1" w14:textId="77777777" w:rsidR="00E60538" w:rsidRPr="00E60538" w:rsidRDefault="00E60538" w:rsidP="00E60538">
      <w:pPr>
        <w:tabs>
          <w:tab w:val="left" w:pos="1134"/>
        </w:tabs>
        <w:ind w:left="1134" w:hanging="1134"/>
        <w:jc w:val="center"/>
        <w:rPr>
          <w:b/>
          <w:bCs/>
          <w:i/>
          <w:iCs/>
          <w:sz w:val="36"/>
          <w:szCs w:val="36"/>
        </w:rPr>
      </w:pPr>
      <w:r w:rsidRPr="00E60538">
        <w:rPr>
          <w:b/>
          <w:bCs/>
          <w:i/>
          <w:iCs/>
          <w:sz w:val="36"/>
          <w:szCs w:val="36"/>
        </w:rPr>
        <w:t xml:space="preserve">Città di Foggia </w:t>
      </w:r>
    </w:p>
    <w:p w14:paraId="202FED5E" w14:textId="77777777" w:rsidR="00E60538" w:rsidRPr="00E60538" w:rsidRDefault="00E60538" w:rsidP="00E60538">
      <w:pPr>
        <w:tabs>
          <w:tab w:val="left" w:pos="1134"/>
        </w:tabs>
        <w:ind w:left="1134" w:hanging="1134"/>
        <w:jc w:val="center"/>
        <w:rPr>
          <w:b/>
          <w:bCs/>
          <w:i/>
          <w:iCs/>
          <w:sz w:val="32"/>
          <w:szCs w:val="32"/>
        </w:rPr>
      </w:pPr>
      <w:r w:rsidRPr="00E60538">
        <w:rPr>
          <w:b/>
          <w:bCs/>
          <w:i/>
          <w:iCs/>
          <w:sz w:val="32"/>
          <w:szCs w:val="32"/>
        </w:rPr>
        <w:t>Area I Amministrativa</w:t>
      </w:r>
    </w:p>
    <w:p w14:paraId="69B1EBD7" w14:textId="77777777" w:rsidR="00E60538" w:rsidRPr="00E60538" w:rsidRDefault="00E60538" w:rsidP="00E60538">
      <w:pPr>
        <w:tabs>
          <w:tab w:val="left" w:pos="1134"/>
        </w:tabs>
        <w:ind w:left="1134" w:hanging="1134"/>
        <w:jc w:val="center"/>
        <w:rPr>
          <w:b/>
          <w:bCs/>
          <w:i/>
          <w:iCs/>
          <w:sz w:val="24"/>
          <w:szCs w:val="24"/>
        </w:rPr>
      </w:pPr>
      <w:r w:rsidRPr="00E60538">
        <w:rPr>
          <w:b/>
          <w:bCs/>
          <w:i/>
          <w:iCs/>
          <w:sz w:val="24"/>
          <w:szCs w:val="24"/>
        </w:rPr>
        <w:t>Servizi Demografici</w:t>
      </w:r>
    </w:p>
    <w:p w14:paraId="69B175E3" w14:textId="77777777" w:rsidR="00E60538" w:rsidRDefault="00E60538" w:rsidP="00E60538">
      <w:pPr>
        <w:tabs>
          <w:tab w:val="left" w:pos="1134"/>
        </w:tabs>
        <w:ind w:left="1134" w:hanging="1134"/>
        <w:jc w:val="center"/>
        <w:rPr>
          <w:b/>
          <w:bCs/>
          <w:i/>
          <w:iCs/>
          <w:sz w:val="24"/>
          <w:szCs w:val="24"/>
        </w:rPr>
      </w:pPr>
      <w:r w:rsidRPr="00E60538">
        <w:rPr>
          <w:b/>
          <w:bCs/>
          <w:i/>
          <w:iCs/>
          <w:sz w:val="24"/>
          <w:szCs w:val="24"/>
        </w:rPr>
        <w:t>Ufficio Elettorale-Leva</w:t>
      </w:r>
    </w:p>
    <w:p w14:paraId="58047D0D" w14:textId="77777777" w:rsidR="00392C58" w:rsidRDefault="00392C58" w:rsidP="00E60538">
      <w:pPr>
        <w:tabs>
          <w:tab w:val="left" w:pos="1134"/>
        </w:tabs>
        <w:ind w:left="1134" w:hanging="1134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Corso Garibaldi n. 58</w:t>
      </w:r>
      <w:r w:rsidR="00092775">
        <w:rPr>
          <w:b/>
          <w:bCs/>
          <w:i/>
          <w:iCs/>
          <w:sz w:val="24"/>
          <w:szCs w:val="24"/>
        </w:rPr>
        <w:t xml:space="preserve"> Tel: 0881/792302-06-07</w:t>
      </w:r>
    </w:p>
    <w:p w14:paraId="3F3E31AA" w14:textId="3C345C87" w:rsidR="00392C58" w:rsidRPr="00E60538" w:rsidRDefault="00392C58" w:rsidP="00E60538">
      <w:pPr>
        <w:tabs>
          <w:tab w:val="left" w:pos="1134"/>
        </w:tabs>
        <w:ind w:left="1134" w:hanging="113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t xml:space="preserve">mail: </w:t>
      </w:r>
      <w:hyperlink r:id="rId11" w:history="1">
        <w:r w:rsidRPr="004B45A5">
          <w:rPr>
            <w:rStyle w:val="Collegamentoipertestuale"/>
            <w:b/>
            <w:bCs/>
            <w:i/>
            <w:iCs/>
            <w:sz w:val="24"/>
            <w:szCs w:val="24"/>
          </w:rPr>
          <w:t>elettorale-leva@comune.foggia.it</w:t>
        </w:r>
      </w:hyperlink>
      <w:r>
        <w:rPr>
          <w:b/>
          <w:bCs/>
          <w:i/>
          <w:iCs/>
          <w:sz w:val="24"/>
          <w:szCs w:val="24"/>
        </w:rPr>
        <w:t xml:space="preserve"> PEC: </w:t>
      </w:r>
      <w:hyperlink r:id="rId12" w:history="1">
        <w:r w:rsidR="00E673C7" w:rsidRPr="004B45A5">
          <w:rPr>
            <w:rStyle w:val="Collegamentoipertestuale"/>
            <w:b/>
            <w:bCs/>
            <w:i/>
            <w:iCs/>
            <w:sz w:val="24"/>
            <w:szCs w:val="24"/>
          </w:rPr>
          <w:t>elettorale@cert.comune.foggia.it</w:t>
        </w:r>
      </w:hyperlink>
      <w:r w:rsidR="00E673C7">
        <w:rPr>
          <w:b/>
          <w:bCs/>
          <w:i/>
          <w:iCs/>
          <w:sz w:val="24"/>
          <w:szCs w:val="24"/>
        </w:rPr>
        <w:t xml:space="preserve"> </w:t>
      </w:r>
    </w:p>
    <w:p w14:paraId="50042DB5" w14:textId="77777777" w:rsidR="00273AD6" w:rsidRDefault="00273AD6" w:rsidP="00400949">
      <w:pPr>
        <w:tabs>
          <w:tab w:val="left" w:pos="1134"/>
        </w:tabs>
        <w:ind w:left="1134" w:hanging="1134"/>
        <w:jc w:val="both"/>
        <w:rPr>
          <w:rFonts w:ascii="Avenir Next LT Pro" w:hAnsi="Avenir Next LT Pro" w:cs="Tahoma"/>
          <w:b/>
          <w:sz w:val="22"/>
          <w:szCs w:val="22"/>
        </w:rPr>
      </w:pPr>
    </w:p>
    <w:p w14:paraId="4B5A689F" w14:textId="77777777" w:rsidR="00BF32B2" w:rsidRPr="00327207" w:rsidRDefault="00BF32B2" w:rsidP="00400949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</w:p>
    <w:p w14:paraId="666C7CDE" w14:textId="77777777" w:rsidR="00BF32B2" w:rsidRPr="00327207" w:rsidRDefault="00BF32B2" w:rsidP="00400949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</w:p>
    <w:p w14:paraId="6AFF3A12" w14:textId="77777777" w:rsidR="00400949" w:rsidRPr="00327207" w:rsidRDefault="00400949" w:rsidP="00400949">
      <w:pPr>
        <w:tabs>
          <w:tab w:val="left" w:pos="1134"/>
        </w:tabs>
        <w:ind w:left="1134" w:hanging="1134"/>
        <w:jc w:val="both"/>
        <w:rPr>
          <w:bCs/>
          <w:sz w:val="24"/>
          <w:szCs w:val="24"/>
        </w:rPr>
      </w:pPr>
      <w:r w:rsidRPr="00327207">
        <w:rPr>
          <w:b/>
          <w:sz w:val="24"/>
          <w:szCs w:val="24"/>
        </w:rPr>
        <w:t xml:space="preserve">Oggetto: </w:t>
      </w:r>
      <w:r w:rsidRPr="00327207">
        <w:rPr>
          <w:b/>
          <w:sz w:val="24"/>
          <w:szCs w:val="24"/>
        </w:rPr>
        <w:tab/>
      </w:r>
      <w:r w:rsidR="002A7ACE" w:rsidRPr="00327207">
        <w:rPr>
          <w:b/>
          <w:sz w:val="24"/>
          <w:szCs w:val="24"/>
        </w:rPr>
        <w:t xml:space="preserve">Domanda per l’esercizio di voto fuori sede in occasione </w:t>
      </w:r>
      <w:r w:rsidR="00372BF2" w:rsidRPr="00327207">
        <w:rPr>
          <w:b/>
          <w:sz w:val="24"/>
          <w:szCs w:val="24"/>
        </w:rPr>
        <w:t>dell’elezione dei membri del Parlamento europeo spettanti all’Italia per l’anno 2024</w:t>
      </w:r>
      <w:r w:rsidR="00431933" w:rsidRPr="00327207">
        <w:rPr>
          <w:b/>
          <w:sz w:val="24"/>
          <w:szCs w:val="24"/>
        </w:rPr>
        <w:t>.</w:t>
      </w:r>
    </w:p>
    <w:p w14:paraId="5C63B42E" w14:textId="77777777" w:rsidR="00273AD6" w:rsidRPr="00327207" w:rsidRDefault="00273AD6" w:rsidP="00400949">
      <w:pPr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446"/>
      </w:tblGrid>
      <w:tr w:rsidR="00372BF2" w:rsidRPr="00327207" w14:paraId="2A1A1A6F" w14:textId="77777777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78043B6C" w14:textId="77777777" w:rsidR="00372BF2" w:rsidRPr="00327207" w:rsidRDefault="00372BF2">
            <w:pPr>
              <w:jc w:val="both"/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Cognome</w:t>
            </w:r>
          </w:p>
        </w:tc>
        <w:tc>
          <w:tcPr>
            <w:tcW w:w="6549" w:type="dxa"/>
            <w:tcBorders>
              <w:bottom w:val="single" w:sz="4" w:space="0" w:color="A6A6A6"/>
            </w:tcBorders>
            <w:shd w:val="clear" w:color="auto" w:fill="auto"/>
          </w:tcPr>
          <w:p w14:paraId="5568A1F5" w14:textId="77777777" w:rsidR="00372BF2" w:rsidRPr="00327207" w:rsidRDefault="00372BF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0949" w:rsidRPr="00327207" w14:paraId="369CE2E2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4674D36A" w14:textId="77777777" w:rsidR="00400949" w:rsidRPr="00327207" w:rsidRDefault="00372BF2">
            <w:pPr>
              <w:jc w:val="both"/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Nome</w:t>
            </w:r>
          </w:p>
        </w:tc>
        <w:tc>
          <w:tcPr>
            <w:tcW w:w="6549" w:type="dxa"/>
            <w:tcBorders>
              <w:bottom w:val="single" w:sz="4" w:space="0" w:color="A6A6A6"/>
            </w:tcBorders>
            <w:shd w:val="clear" w:color="auto" w:fill="auto"/>
          </w:tcPr>
          <w:p w14:paraId="0ADF611A" w14:textId="77777777" w:rsidR="00400949" w:rsidRPr="00327207" w:rsidRDefault="0040094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0949" w:rsidRPr="00327207" w14:paraId="0A73FC4B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3BB8DA09" w14:textId="77777777" w:rsidR="00400949" w:rsidRPr="00327207" w:rsidRDefault="00400949">
            <w:pPr>
              <w:jc w:val="both"/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65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D914E42" w14:textId="77777777" w:rsidR="00400949" w:rsidRPr="00327207" w:rsidRDefault="0040094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00949" w:rsidRPr="00327207" w14:paraId="4F958703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1EA27335" w14:textId="77777777" w:rsidR="00400949" w:rsidRPr="00327207" w:rsidRDefault="00400949">
            <w:pPr>
              <w:jc w:val="both"/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Telefono</w:t>
            </w:r>
          </w:p>
        </w:tc>
        <w:tc>
          <w:tcPr>
            <w:tcW w:w="65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92A874D" w14:textId="77777777" w:rsidR="00400949" w:rsidRPr="00327207" w:rsidRDefault="0040094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00949" w:rsidRPr="00327207" w14:paraId="61641728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36696977" w14:textId="77777777" w:rsidR="00400949" w:rsidRPr="00327207" w:rsidRDefault="00400949">
            <w:pPr>
              <w:jc w:val="both"/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Mail</w:t>
            </w:r>
          </w:p>
        </w:tc>
        <w:tc>
          <w:tcPr>
            <w:tcW w:w="65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4FFB8E0" w14:textId="77777777" w:rsidR="00400949" w:rsidRPr="00327207" w:rsidRDefault="0040094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60538" w:rsidRPr="00327207" w14:paraId="78B24C72" w14:textId="77777777" w:rsidTr="00145726">
        <w:trPr>
          <w:trHeight w:val="340"/>
        </w:trPr>
        <w:tc>
          <w:tcPr>
            <w:tcW w:w="3226" w:type="dxa"/>
            <w:shd w:val="clear" w:color="auto" w:fill="auto"/>
            <w:vAlign w:val="center"/>
          </w:tcPr>
          <w:p w14:paraId="57D932B2" w14:textId="77777777" w:rsidR="00E60538" w:rsidRPr="00327207" w:rsidRDefault="00E60538">
            <w:pPr>
              <w:jc w:val="both"/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PEC</w:t>
            </w:r>
          </w:p>
        </w:tc>
        <w:tc>
          <w:tcPr>
            <w:tcW w:w="65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27AB659" w14:textId="77777777" w:rsidR="00E60538" w:rsidRPr="00327207" w:rsidRDefault="00E605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B2BA2A1" w14:textId="77777777" w:rsidR="00400949" w:rsidRPr="00327207" w:rsidRDefault="00C3475C" w:rsidP="00400949">
      <w:pPr>
        <w:rPr>
          <w:b/>
          <w:sz w:val="24"/>
          <w:szCs w:val="24"/>
        </w:rPr>
      </w:pPr>
      <w:r w:rsidRPr="00327207">
        <w:rPr>
          <w:b/>
          <w:sz w:val="24"/>
          <w:szCs w:val="24"/>
        </w:rPr>
        <w:t xml:space="preserve"> </w:t>
      </w:r>
    </w:p>
    <w:p w14:paraId="040AE604" w14:textId="77777777" w:rsidR="00431933" w:rsidRPr="00327207" w:rsidRDefault="00431933" w:rsidP="00400949">
      <w:pPr>
        <w:rPr>
          <w:b/>
          <w:sz w:val="24"/>
          <w:szCs w:val="24"/>
        </w:rPr>
      </w:pPr>
    </w:p>
    <w:p w14:paraId="3126CDBE" w14:textId="77777777" w:rsidR="00400949" w:rsidRPr="00327207" w:rsidRDefault="00400949" w:rsidP="00400949">
      <w:pPr>
        <w:jc w:val="center"/>
        <w:rPr>
          <w:b/>
          <w:sz w:val="24"/>
          <w:szCs w:val="24"/>
        </w:rPr>
      </w:pPr>
      <w:r w:rsidRPr="00327207">
        <w:rPr>
          <w:b/>
          <w:sz w:val="24"/>
          <w:szCs w:val="24"/>
        </w:rPr>
        <w:t>CHIEDE</w:t>
      </w:r>
    </w:p>
    <w:p w14:paraId="38AFC4E5" w14:textId="77777777" w:rsidR="00400949" w:rsidRPr="00327207" w:rsidRDefault="00400949" w:rsidP="00400949">
      <w:pPr>
        <w:jc w:val="center"/>
        <w:rPr>
          <w:b/>
          <w:sz w:val="24"/>
          <w:szCs w:val="24"/>
        </w:rPr>
      </w:pPr>
    </w:p>
    <w:p w14:paraId="4A215AFC" w14:textId="77777777" w:rsidR="00431933" w:rsidRPr="00327207" w:rsidRDefault="006267E0" w:rsidP="00E07D8F">
      <w:pPr>
        <w:tabs>
          <w:tab w:val="left" w:pos="3402"/>
          <w:tab w:val="left" w:pos="4820"/>
          <w:tab w:val="left" w:pos="6237"/>
        </w:tabs>
        <w:jc w:val="both"/>
        <w:rPr>
          <w:sz w:val="24"/>
          <w:szCs w:val="24"/>
        </w:rPr>
      </w:pPr>
      <w:r w:rsidRPr="00327207">
        <w:rPr>
          <w:sz w:val="24"/>
          <w:szCs w:val="24"/>
        </w:rPr>
        <w:t>ai sensi e per gli effetti dell’articolo 1</w:t>
      </w:r>
      <w:r w:rsidR="00907E93" w:rsidRPr="00327207">
        <w:rPr>
          <w:sz w:val="24"/>
          <w:szCs w:val="24"/>
        </w:rPr>
        <w:t>-</w:t>
      </w:r>
      <w:r w:rsidR="00907E93" w:rsidRPr="00327207">
        <w:rPr>
          <w:i/>
          <w:iCs/>
          <w:sz w:val="24"/>
          <w:szCs w:val="24"/>
        </w:rPr>
        <w:t>ter</w:t>
      </w:r>
      <w:r w:rsidRPr="00327207">
        <w:rPr>
          <w:sz w:val="24"/>
          <w:szCs w:val="24"/>
        </w:rPr>
        <w:t xml:space="preserve"> del decreto</w:t>
      </w:r>
      <w:r w:rsidR="00907E93" w:rsidRPr="00327207">
        <w:rPr>
          <w:sz w:val="24"/>
          <w:szCs w:val="24"/>
        </w:rPr>
        <w:t xml:space="preserve">-legge </w:t>
      </w:r>
      <w:r w:rsidR="00B37CE5" w:rsidRPr="00327207">
        <w:rPr>
          <w:sz w:val="24"/>
          <w:szCs w:val="24"/>
        </w:rPr>
        <w:t xml:space="preserve">29 gennaio 2024, n. 7 di poter esercitare il </w:t>
      </w:r>
      <w:r w:rsidRPr="00327207">
        <w:rPr>
          <w:sz w:val="24"/>
          <w:szCs w:val="24"/>
        </w:rPr>
        <w:t>diritto di voto</w:t>
      </w:r>
      <w:r w:rsidR="00392555" w:rsidRPr="00327207">
        <w:rPr>
          <w:sz w:val="24"/>
          <w:szCs w:val="24"/>
        </w:rPr>
        <w:t xml:space="preserve"> in qualità di studente fuori sede, in occasione dell’elezione dei membri del Parlamento europeo spettanti all’Italia</w:t>
      </w:r>
      <w:r w:rsidRPr="00327207">
        <w:rPr>
          <w:sz w:val="24"/>
          <w:szCs w:val="24"/>
        </w:rPr>
        <w:t xml:space="preserve"> che si terranno </w:t>
      </w:r>
      <w:r w:rsidR="00B046FB" w:rsidRPr="00327207">
        <w:rPr>
          <w:sz w:val="24"/>
          <w:szCs w:val="24"/>
        </w:rPr>
        <w:t>l’</w:t>
      </w:r>
      <w:r w:rsidR="00B046FB" w:rsidRPr="00327207">
        <w:rPr>
          <w:b/>
          <w:bCs/>
          <w:sz w:val="24"/>
          <w:szCs w:val="24"/>
        </w:rPr>
        <w:t>8 e 9</w:t>
      </w:r>
      <w:r w:rsidR="00666BF5" w:rsidRPr="00327207">
        <w:rPr>
          <w:b/>
          <w:bCs/>
          <w:sz w:val="24"/>
          <w:szCs w:val="24"/>
        </w:rPr>
        <w:t xml:space="preserve"> giugno 2024</w:t>
      </w:r>
      <w:r w:rsidRPr="00327207">
        <w:rPr>
          <w:sz w:val="24"/>
          <w:szCs w:val="24"/>
        </w:rPr>
        <w:t>.</w:t>
      </w:r>
    </w:p>
    <w:p w14:paraId="7CAC4E8F" w14:textId="77777777" w:rsidR="00666BF5" w:rsidRPr="00327207" w:rsidRDefault="00666BF5" w:rsidP="00E07D8F">
      <w:pPr>
        <w:tabs>
          <w:tab w:val="left" w:pos="3402"/>
          <w:tab w:val="left" w:pos="4820"/>
          <w:tab w:val="left" w:pos="6237"/>
        </w:tabs>
        <w:jc w:val="both"/>
        <w:rPr>
          <w:sz w:val="24"/>
          <w:szCs w:val="24"/>
        </w:rPr>
      </w:pPr>
    </w:p>
    <w:p w14:paraId="794EBC0E" w14:textId="22779ED5" w:rsidR="00666BF5" w:rsidRPr="00327207" w:rsidRDefault="00666BF5" w:rsidP="00E07D8F">
      <w:pPr>
        <w:tabs>
          <w:tab w:val="left" w:pos="3402"/>
          <w:tab w:val="left" w:pos="4820"/>
          <w:tab w:val="left" w:pos="6237"/>
        </w:tabs>
        <w:jc w:val="both"/>
        <w:rPr>
          <w:sz w:val="24"/>
          <w:szCs w:val="24"/>
        </w:rPr>
      </w:pPr>
      <w:r w:rsidRPr="00327207">
        <w:rPr>
          <w:sz w:val="24"/>
          <w:szCs w:val="24"/>
        </w:rPr>
        <w:t>A tal fine dichiara</w:t>
      </w:r>
      <w:r w:rsidR="00E60538" w:rsidRPr="00327207">
        <w:rPr>
          <w:sz w:val="24"/>
          <w:szCs w:val="24"/>
        </w:rPr>
        <w:t xml:space="preserve"> di essere domiciliato temporaneamente per motivi di studio</w:t>
      </w:r>
      <w:r w:rsidR="00E673C7">
        <w:rPr>
          <w:sz w:val="24"/>
          <w:szCs w:val="24"/>
        </w:rPr>
        <w:t xml:space="preserve"> in:</w:t>
      </w:r>
    </w:p>
    <w:p w14:paraId="5C916BE1" w14:textId="77777777" w:rsidR="00666BF5" w:rsidRPr="00327207" w:rsidRDefault="00666BF5" w:rsidP="00E07D8F">
      <w:pPr>
        <w:tabs>
          <w:tab w:val="left" w:pos="3402"/>
          <w:tab w:val="left" w:pos="4820"/>
          <w:tab w:val="left" w:pos="6237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5180"/>
        <w:gridCol w:w="1141"/>
        <w:gridCol w:w="296"/>
        <w:gridCol w:w="1745"/>
      </w:tblGrid>
      <w:tr w:rsidR="00215282" w:rsidRPr="00327207" w14:paraId="074C5CF9" w14:textId="77777777" w:rsidTr="00E673C7">
        <w:trPr>
          <w:trHeight w:val="265"/>
        </w:trPr>
        <w:tc>
          <w:tcPr>
            <w:tcW w:w="1276" w:type="dxa"/>
            <w:shd w:val="clear" w:color="auto" w:fill="auto"/>
            <w:vAlign w:val="center"/>
          </w:tcPr>
          <w:p w14:paraId="51E48E40" w14:textId="77777777" w:rsidR="00215282" w:rsidRPr="00327207" w:rsidRDefault="00215282" w:rsidP="00392C58">
            <w:pPr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Comune di:</w:t>
            </w:r>
          </w:p>
        </w:tc>
        <w:tc>
          <w:tcPr>
            <w:tcW w:w="518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831FC39" w14:textId="77777777" w:rsidR="00215282" w:rsidRPr="00327207" w:rsidRDefault="0021528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bottom"/>
          </w:tcPr>
          <w:p w14:paraId="40A601C8" w14:textId="77777777" w:rsidR="00215282" w:rsidRPr="00327207" w:rsidRDefault="00215282" w:rsidP="00215282">
            <w:pPr>
              <w:jc w:val="right"/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Provincia di</w:t>
            </w:r>
          </w:p>
        </w:tc>
        <w:tc>
          <w:tcPr>
            <w:tcW w:w="296" w:type="dxa"/>
            <w:tcBorders>
              <w:bottom w:val="single" w:sz="4" w:space="0" w:color="A6A6A6"/>
            </w:tcBorders>
            <w:vAlign w:val="center"/>
          </w:tcPr>
          <w:p w14:paraId="3B9F1EC9" w14:textId="77777777" w:rsidR="00215282" w:rsidRPr="00327207" w:rsidRDefault="0021528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6A6A6"/>
            </w:tcBorders>
            <w:vAlign w:val="center"/>
          </w:tcPr>
          <w:p w14:paraId="626CE9A5" w14:textId="77777777" w:rsidR="00215282" w:rsidRPr="00327207" w:rsidRDefault="0021528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15282" w:rsidRPr="00327207" w14:paraId="687B5E32" w14:textId="77777777" w:rsidTr="00E673C7">
        <w:trPr>
          <w:trHeight w:val="265"/>
        </w:trPr>
        <w:tc>
          <w:tcPr>
            <w:tcW w:w="1276" w:type="dxa"/>
            <w:shd w:val="clear" w:color="auto" w:fill="auto"/>
            <w:vAlign w:val="center"/>
          </w:tcPr>
          <w:p w14:paraId="179783DE" w14:textId="77777777" w:rsidR="00215282" w:rsidRPr="00327207" w:rsidRDefault="00392C58" w:rsidP="00392C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="00215282" w:rsidRPr="00327207">
              <w:rPr>
                <w:bCs/>
                <w:sz w:val="24"/>
                <w:szCs w:val="24"/>
              </w:rPr>
              <w:t>ia e n. Civico:</w:t>
            </w:r>
          </w:p>
        </w:tc>
        <w:tc>
          <w:tcPr>
            <w:tcW w:w="51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AAA9319" w14:textId="77777777" w:rsidR="00215282" w:rsidRPr="00327207" w:rsidRDefault="0021528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bottom"/>
          </w:tcPr>
          <w:p w14:paraId="6CD9E971" w14:textId="77777777" w:rsidR="00215282" w:rsidRPr="00327207" w:rsidRDefault="00215282" w:rsidP="00327207">
            <w:pPr>
              <w:jc w:val="right"/>
              <w:rPr>
                <w:bCs/>
                <w:sz w:val="24"/>
                <w:szCs w:val="24"/>
              </w:rPr>
            </w:pPr>
            <w:r w:rsidRPr="00327207">
              <w:rPr>
                <w:bCs/>
                <w:sz w:val="24"/>
                <w:szCs w:val="24"/>
              </w:rPr>
              <w:t>C</w:t>
            </w:r>
            <w:r w:rsidR="00327207" w:rsidRPr="00327207">
              <w:rPr>
                <w:bCs/>
                <w:sz w:val="24"/>
                <w:szCs w:val="24"/>
              </w:rPr>
              <w:t>AP</w:t>
            </w:r>
          </w:p>
        </w:tc>
        <w:tc>
          <w:tcPr>
            <w:tcW w:w="2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D7933" w14:textId="77777777" w:rsidR="00215282" w:rsidRPr="00327207" w:rsidRDefault="0021528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7FA220" w14:textId="77777777" w:rsidR="00215282" w:rsidRPr="00327207" w:rsidRDefault="0021528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FD98352" w14:textId="77777777" w:rsidR="00145726" w:rsidRPr="00327207" w:rsidRDefault="00145726" w:rsidP="00145726">
      <w:pPr>
        <w:tabs>
          <w:tab w:val="left" w:pos="2835"/>
          <w:tab w:val="left" w:pos="4253"/>
          <w:tab w:val="left" w:pos="5670"/>
        </w:tabs>
        <w:spacing w:line="360" w:lineRule="auto"/>
        <w:jc w:val="both"/>
        <w:rPr>
          <w:sz w:val="24"/>
          <w:szCs w:val="24"/>
        </w:rPr>
      </w:pPr>
    </w:p>
    <w:p w14:paraId="368FD4DB" w14:textId="77777777" w:rsidR="000F0A24" w:rsidRPr="00327207" w:rsidRDefault="000F0A24" w:rsidP="00145726">
      <w:pPr>
        <w:tabs>
          <w:tab w:val="left" w:pos="2835"/>
          <w:tab w:val="left" w:pos="4253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327207">
        <w:rPr>
          <w:sz w:val="24"/>
          <w:szCs w:val="24"/>
        </w:rPr>
        <w:t>Si allega</w:t>
      </w:r>
      <w:r w:rsidR="00B560F2" w:rsidRPr="00327207">
        <w:rPr>
          <w:sz w:val="24"/>
          <w:szCs w:val="24"/>
        </w:rPr>
        <w:t>no</w:t>
      </w:r>
      <w:r w:rsidR="00994E52" w:rsidRPr="00327207">
        <w:rPr>
          <w:sz w:val="24"/>
          <w:szCs w:val="24"/>
        </w:rPr>
        <w:t xml:space="preserve"> (obbligatoriamente)</w:t>
      </w:r>
      <w:r w:rsidRPr="00327207">
        <w:rPr>
          <w:sz w:val="24"/>
          <w:szCs w:val="24"/>
        </w:rPr>
        <w:t>:</w:t>
      </w:r>
    </w:p>
    <w:p w14:paraId="46E596E5" w14:textId="77777777" w:rsidR="00736A28" w:rsidRPr="00327207" w:rsidRDefault="000F0A24" w:rsidP="00145726">
      <w:pPr>
        <w:numPr>
          <w:ilvl w:val="0"/>
          <w:numId w:val="11"/>
        </w:numPr>
        <w:tabs>
          <w:tab w:val="left" w:pos="426"/>
          <w:tab w:val="left" w:pos="2835"/>
          <w:tab w:val="left" w:pos="4253"/>
          <w:tab w:val="left" w:pos="567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27207">
        <w:rPr>
          <w:sz w:val="24"/>
          <w:szCs w:val="24"/>
        </w:rPr>
        <w:t>copia di un documento di riconoscimento in corso di validità;</w:t>
      </w:r>
    </w:p>
    <w:p w14:paraId="70DAB803" w14:textId="77777777" w:rsidR="00736A28" w:rsidRPr="00327207" w:rsidRDefault="00E41C66" w:rsidP="00145726">
      <w:pPr>
        <w:numPr>
          <w:ilvl w:val="0"/>
          <w:numId w:val="11"/>
        </w:numPr>
        <w:tabs>
          <w:tab w:val="left" w:pos="426"/>
          <w:tab w:val="left" w:pos="2835"/>
          <w:tab w:val="left" w:pos="4253"/>
          <w:tab w:val="left" w:pos="567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27207">
        <w:rPr>
          <w:sz w:val="24"/>
          <w:szCs w:val="24"/>
        </w:rPr>
        <w:t>copia della tessera elettorale;</w:t>
      </w:r>
    </w:p>
    <w:p w14:paraId="7040301D" w14:textId="53C9296E" w:rsidR="004612A2" w:rsidRPr="004612A2" w:rsidRDefault="00DF68D7" w:rsidP="004612A2">
      <w:pPr>
        <w:numPr>
          <w:ilvl w:val="0"/>
          <w:numId w:val="11"/>
        </w:numPr>
        <w:tabs>
          <w:tab w:val="left" w:pos="426"/>
          <w:tab w:val="left" w:pos="2835"/>
          <w:tab w:val="left" w:pos="4253"/>
          <w:tab w:val="left" w:pos="567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27207">
        <w:rPr>
          <w:sz w:val="24"/>
          <w:szCs w:val="24"/>
        </w:rPr>
        <w:t>certificazione attestante l’iscrizione presso un’istituzione scolastica universitaria o formativa.</w:t>
      </w:r>
    </w:p>
    <w:p w14:paraId="23BD310E" w14:textId="272076C5" w:rsidR="00AF6463" w:rsidRPr="004612A2" w:rsidRDefault="00AF6463" w:rsidP="00AF6463">
      <w:pPr>
        <w:jc w:val="both"/>
        <w:rPr>
          <w:bCs/>
        </w:rPr>
      </w:pPr>
      <w:r w:rsidRPr="004612A2">
        <w:rPr>
          <w:b/>
        </w:rPr>
        <w:t>Informativa ai sensi del Regolamento UE/2016/679 (GDPR) in materia di protezione dei dati personali</w:t>
      </w:r>
      <w:r w:rsidRPr="004612A2">
        <w:rPr>
          <w:bCs/>
        </w:rPr>
        <w:t xml:space="preserve">: </w:t>
      </w:r>
      <w:r w:rsidR="00327207" w:rsidRPr="004612A2">
        <w:rPr>
          <w:bCs/>
        </w:rPr>
        <w:t>I</w:t>
      </w:r>
      <w:r w:rsidR="004612A2" w:rsidRPr="004612A2">
        <w:rPr>
          <w:bCs/>
        </w:rPr>
        <w:t xml:space="preserve"> </w:t>
      </w:r>
      <w:r w:rsidRPr="004612A2">
        <w:rPr>
          <w:bCs/>
        </w:rPr>
        <w:t>dati sopra riportati sono prescritti dalle disposizioni vigenti ai fini del procedimento per i quali sono richiesti e verranno utilizzati esclusivamente a tali scopi.</w:t>
      </w:r>
    </w:p>
    <w:p w14:paraId="22FE5CA5" w14:textId="77777777" w:rsidR="004612A2" w:rsidRPr="00327207" w:rsidRDefault="004612A2" w:rsidP="00AF6463">
      <w:pPr>
        <w:jc w:val="both"/>
        <w:rPr>
          <w:bCs/>
          <w:sz w:val="24"/>
          <w:szCs w:val="24"/>
        </w:rPr>
      </w:pPr>
    </w:p>
    <w:p w14:paraId="6DD9371A" w14:textId="77777777" w:rsidR="00AF6463" w:rsidRPr="00327207" w:rsidRDefault="00E60538" w:rsidP="00AF6463">
      <w:pPr>
        <w:jc w:val="both"/>
        <w:rPr>
          <w:bCs/>
          <w:color w:val="A6A6A6"/>
          <w:sz w:val="24"/>
          <w:szCs w:val="24"/>
        </w:rPr>
      </w:pPr>
      <w:r w:rsidRPr="00327207">
        <w:rPr>
          <w:bCs/>
          <w:sz w:val="24"/>
          <w:szCs w:val="24"/>
        </w:rPr>
        <w:t>Foggia,</w:t>
      </w:r>
      <w:r w:rsidR="00AF6463" w:rsidRPr="00327207">
        <w:rPr>
          <w:bCs/>
          <w:sz w:val="24"/>
          <w:szCs w:val="24"/>
        </w:rPr>
        <w:t xml:space="preserve"> </w:t>
      </w:r>
      <w:r w:rsidR="00AF6463" w:rsidRPr="00327207">
        <w:rPr>
          <w:bCs/>
          <w:color w:val="A6A6A6"/>
          <w:sz w:val="24"/>
          <w:szCs w:val="24"/>
        </w:rPr>
        <w:t>_______________</w:t>
      </w:r>
    </w:p>
    <w:p w14:paraId="4123D7A8" w14:textId="77777777" w:rsidR="00AF6463" w:rsidRPr="00327207" w:rsidRDefault="00AF6463" w:rsidP="00AF6463">
      <w:pPr>
        <w:tabs>
          <w:tab w:val="center" w:pos="6804"/>
        </w:tabs>
        <w:jc w:val="both"/>
        <w:rPr>
          <w:bCs/>
          <w:sz w:val="24"/>
          <w:szCs w:val="24"/>
        </w:rPr>
      </w:pPr>
    </w:p>
    <w:p w14:paraId="17152193" w14:textId="77777777" w:rsidR="00AF6463" w:rsidRPr="00327207" w:rsidRDefault="00AF6463" w:rsidP="00AF6463">
      <w:pPr>
        <w:tabs>
          <w:tab w:val="center" w:pos="6804"/>
        </w:tabs>
        <w:jc w:val="both"/>
        <w:rPr>
          <w:bCs/>
          <w:color w:val="A6A6A6"/>
          <w:sz w:val="24"/>
          <w:szCs w:val="24"/>
        </w:rPr>
      </w:pPr>
      <w:r w:rsidRPr="00327207">
        <w:rPr>
          <w:bCs/>
          <w:sz w:val="24"/>
          <w:szCs w:val="24"/>
        </w:rPr>
        <w:tab/>
      </w:r>
      <w:r w:rsidRPr="00327207">
        <w:rPr>
          <w:bCs/>
          <w:color w:val="A6A6A6"/>
          <w:sz w:val="24"/>
          <w:szCs w:val="24"/>
        </w:rPr>
        <w:t>____________________________________</w:t>
      </w:r>
    </w:p>
    <w:p w14:paraId="20B5BA34" w14:textId="77777777" w:rsidR="00AF6463" w:rsidRPr="00004C07" w:rsidRDefault="00AF6463" w:rsidP="00AF6463">
      <w:pPr>
        <w:tabs>
          <w:tab w:val="center" w:pos="6804"/>
        </w:tabs>
        <w:jc w:val="both"/>
        <w:rPr>
          <w:rFonts w:ascii="Arial" w:hAnsi="Arial" w:cs="Arial"/>
          <w:bCs/>
        </w:rPr>
      </w:pPr>
      <w:r w:rsidRPr="00004C07">
        <w:rPr>
          <w:rFonts w:ascii="Arial" w:hAnsi="Arial" w:cs="Arial"/>
          <w:bCs/>
        </w:rPr>
        <w:tab/>
        <w:t>firma</w:t>
      </w:r>
    </w:p>
    <w:sectPr w:rsidR="00AF6463" w:rsidRPr="00004C07" w:rsidSect="00FE5FF5">
      <w:pgSz w:w="11906" w:h="16838" w:code="9"/>
      <w:pgMar w:top="426" w:right="1134" w:bottom="567" w:left="1134" w:header="51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00FD" w14:textId="77777777" w:rsidR="00FE5FF5" w:rsidRDefault="00FE5FF5">
      <w:r>
        <w:separator/>
      </w:r>
    </w:p>
  </w:endnote>
  <w:endnote w:type="continuationSeparator" w:id="0">
    <w:p w14:paraId="4D7456AF" w14:textId="77777777" w:rsidR="00FE5FF5" w:rsidRDefault="00FE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96E9" w14:textId="77777777" w:rsidR="00FE5FF5" w:rsidRDefault="00FE5FF5">
      <w:r>
        <w:separator/>
      </w:r>
    </w:p>
  </w:footnote>
  <w:footnote w:type="continuationSeparator" w:id="0">
    <w:p w14:paraId="5EA96E5B" w14:textId="77777777" w:rsidR="00FE5FF5" w:rsidRDefault="00FE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80"/>
    <w:multiLevelType w:val="hybridMultilevel"/>
    <w:tmpl w:val="CED446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790C8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F2F2724"/>
    <w:multiLevelType w:val="hybridMultilevel"/>
    <w:tmpl w:val="813ECE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92012"/>
    <w:multiLevelType w:val="hybridMultilevel"/>
    <w:tmpl w:val="33825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F77B9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D0D0B79"/>
    <w:multiLevelType w:val="singleLevel"/>
    <w:tmpl w:val="8F821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7C3339"/>
    <w:multiLevelType w:val="hybridMultilevel"/>
    <w:tmpl w:val="623C3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20CFE"/>
    <w:multiLevelType w:val="hybridMultilevel"/>
    <w:tmpl w:val="20DCF00A"/>
    <w:lvl w:ilvl="0" w:tplc="C89ECDB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1F51"/>
    <w:multiLevelType w:val="hybridMultilevel"/>
    <w:tmpl w:val="201A1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EB0C07"/>
    <w:multiLevelType w:val="hybridMultilevel"/>
    <w:tmpl w:val="19FE90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65B12"/>
    <w:multiLevelType w:val="hybridMultilevel"/>
    <w:tmpl w:val="3BAC97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27051276">
    <w:abstractNumId w:val="5"/>
  </w:num>
  <w:num w:numId="2" w16cid:durableId="748771437">
    <w:abstractNumId w:val="1"/>
  </w:num>
  <w:num w:numId="3" w16cid:durableId="668674659">
    <w:abstractNumId w:val="4"/>
  </w:num>
  <w:num w:numId="4" w16cid:durableId="11376433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21709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91342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8753954">
    <w:abstractNumId w:val="10"/>
  </w:num>
  <w:num w:numId="8" w16cid:durableId="1687295110">
    <w:abstractNumId w:val="6"/>
  </w:num>
  <w:num w:numId="9" w16cid:durableId="102699697">
    <w:abstractNumId w:val="9"/>
  </w:num>
  <w:num w:numId="10" w16cid:durableId="1364480452">
    <w:abstractNumId w:val="0"/>
  </w:num>
  <w:num w:numId="11" w16cid:durableId="185143391">
    <w:abstractNumId w:val="7"/>
  </w:num>
  <w:num w:numId="12" w16cid:durableId="110692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7"/>
    <w:rsid w:val="00004C07"/>
    <w:rsid w:val="00023FFF"/>
    <w:rsid w:val="00092775"/>
    <w:rsid w:val="000972DF"/>
    <w:rsid w:val="000C2AD6"/>
    <w:rsid w:val="000F0A24"/>
    <w:rsid w:val="0010685C"/>
    <w:rsid w:val="00145726"/>
    <w:rsid w:val="00174699"/>
    <w:rsid w:val="001F6F20"/>
    <w:rsid w:val="00215282"/>
    <w:rsid w:val="00222E19"/>
    <w:rsid w:val="00273AD6"/>
    <w:rsid w:val="002A32F4"/>
    <w:rsid w:val="002A7ACE"/>
    <w:rsid w:val="002F51E5"/>
    <w:rsid w:val="0031189B"/>
    <w:rsid w:val="00327207"/>
    <w:rsid w:val="00343540"/>
    <w:rsid w:val="003531DB"/>
    <w:rsid w:val="003634FC"/>
    <w:rsid w:val="00372BF2"/>
    <w:rsid w:val="0038690A"/>
    <w:rsid w:val="00392555"/>
    <w:rsid w:val="00392C58"/>
    <w:rsid w:val="003E45AF"/>
    <w:rsid w:val="003F23C8"/>
    <w:rsid w:val="00400949"/>
    <w:rsid w:val="004276ED"/>
    <w:rsid w:val="00431933"/>
    <w:rsid w:val="00452EEE"/>
    <w:rsid w:val="004612A2"/>
    <w:rsid w:val="00522B59"/>
    <w:rsid w:val="00530DF1"/>
    <w:rsid w:val="005C1065"/>
    <w:rsid w:val="005D00E6"/>
    <w:rsid w:val="006267E0"/>
    <w:rsid w:val="00666BF5"/>
    <w:rsid w:val="006B33A2"/>
    <w:rsid w:val="006D55D3"/>
    <w:rsid w:val="006E41A2"/>
    <w:rsid w:val="00716659"/>
    <w:rsid w:val="00716C10"/>
    <w:rsid w:val="00736A28"/>
    <w:rsid w:val="00760A8E"/>
    <w:rsid w:val="007951F0"/>
    <w:rsid w:val="00815720"/>
    <w:rsid w:val="00826013"/>
    <w:rsid w:val="00895CE7"/>
    <w:rsid w:val="008D6E3C"/>
    <w:rsid w:val="00907E93"/>
    <w:rsid w:val="00994E52"/>
    <w:rsid w:val="009B520A"/>
    <w:rsid w:val="009C5CA3"/>
    <w:rsid w:val="00A705F7"/>
    <w:rsid w:val="00AC2883"/>
    <w:rsid w:val="00AF6463"/>
    <w:rsid w:val="00B046FB"/>
    <w:rsid w:val="00B20A35"/>
    <w:rsid w:val="00B37CE5"/>
    <w:rsid w:val="00B560F2"/>
    <w:rsid w:val="00B81E21"/>
    <w:rsid w:val="00BF32B2"/>
    <w:rsid w:val="00C3475C"/>
    <w:rsid w:val="00CC4DC4"/>
    <w:rsid w:val="00D50C19"/>
    <w:rsid w:val="00DD5230"/>
    <w:rsid w:val="00DE7643"/>
    <w:rsid w:val="00DF68D7"/>
    <w:rsid w:val="00E07D8F"/>
    <w:rsid w:val="00E26D33"/>
    <w:rsid w:val="00E41C66"/>
    <w:rsid w:val="00E60538"/>
    <w:rsid w:val="00E673C7"/>
    <w:rsid w:val="00E96DAF"/>
    <w:rsid w:val="00EA0F4F"/>
    <w:rsid w:val="00EA46AF"/>
    <w:rsid w:val="00EB5950"/>
    <w:rsid w:val="00F01FE5"/>
    <w:rsid w:val="00F25E66"/>
    <w:rsid w:val="00F54ED8"/>
    <w:rsid w:val="00F721FC"/>
    <w:rsid w:val="00FD1273"/>
    <w:rsid w:val="00FE23EA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D9579"/>
  <w15:docId w15:val="{C88FBDF7-975C-4589-82B1-EDEF6B0A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41A2"/>
  </w:style>
  <w:style w:type="paragraph" w:styleId="Titolo1">
    <w:name w:val="heading 1"/>
    <w:basedOn w:val="Normale"/>
    <w:next w:val="Normale"/>
    <w:qFormat/>
    <w:rsid w:val="006E41A2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E41A2"/>
    <w:pPr>
      <w:keepNext/>
      <w:jc w:val="center"/>
      <w:outlineLvl w:val="1"/>
    </w:pPr>
    <w:rPr>
      <w:sz w:val="30"/>
    </w:rPr>
  </w:style>
  <w:style w:type="paragraph" w:styleId="Titolo3">
    <w:name w:val="heading 3"/>
    <w:basedOn w:val="Normale"/>
    <w:next w:val="Normale"/>
    <w:qFormat/>
    <w:rsid w:val="006E41A2"/>
    <w:pPr>
      <w:keepNext/>
      <w:jc w:val="center"/>
      <w:outlineLvl w:val="2"/>
    </w:pPr>
    <w:rPr>
      <w:i/>
      <w:sz w:val="68"/>
    </w:rPr>
  </w:style>
  <w:style w:type="paragraph" w:styleId="Titolo4">
    <w:name w:val="heading 4"/>
    <w:basedOn w:val="Normale"/>
    <w:next w:val="Normale"/>
    <w:qFormat/>
    <w:rsid w:val="006E41A2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E41A2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E41A2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6E41A2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6E41A2"/>
    <w:pPr>
      <w:keepNext/>
      <w:ind w:firstLine="595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E41A2"/>
    <w:pPr>
      <w:keepNext/>
      <w:jc w:val="center"/>
      <w:outlineLvl w:val="8"/>
    </w:pPr>
    <w:rPr>
      <w:b/>
      <w:sz w:val="5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41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E41A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E41A2"/>
    <w:pPr>
      <w:jc w:val="both"/>
    </w:pPr>
    <w:rPr>
      <w:sz w:val="24"/>
    </w:rPr>
  </w:style>
  <w:style w:type="character" w:styleId="Collegamentoipertestuale">
    <w:name w:val="Hyperlink"/>
    <w:rsid w:val="006E41A2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rsid w:val="006E41A2"/>
    <w:pPr>
      <w:ind w:firstLine="708"/>
    </w:pPr>
    <w:rPr>
      <w:sz w:val="24"/>
    </w:rPr>
  </w:style>
  <w:style w:type="paragraph" w:styleId="Corpodeltesto2">
    <w:name w:val="Body Text 2"/>
    <w:basedOn w:val="Normale"/>
    <w:rsid w:val="006E41A2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6E41A2"/>
    <w:pPr>
      <w:tabs>
        <w:tab w:val="left" w:pos="993"/>
      </w:tabs>
      <w:ind w:firstLine="709"/>
    </w:pPr>
    <w:rPr>
      <w:sz w:val="24"/>
    </w:rPr>
  </w:style>
  <w:style w:type="character" w:styleId="Collegamentovisitato">
    <w:name w:val="FollowedHyperlink"/>
    <w:rsid w:val="006E41A2"/>
    <w:rPr>
      <w:rFonts w:cs="Times New Roman"/>
      <w:color w:val="800080"/>
      <w:u w:val="single"/>
    </w:rPr>
  </w:style>
  <w:style w:type="paragraph" w:styleId="Corpodeltesto3">
    <w:name w:val="Body Text 3"/>
    <w:basedOn w:val="Normale"/>
    <w:rsid w:val="006E41A2"/>
    <w:pPr>
      <w:spacing w:line="480" w:lineRule="auto"/>
      <w:jc w:val="both"/>
    </w:pPr>
    <w:rPr>
      <w:color w:val="999999"/>
      <w:sz w:val="24"/>
    </w:rPr>
  </w:style>
  <w:style w:type="paragraph" w:styleId="Rientrocorpodeltesto3">
    <w:name w:val="Body Text Indent 3"/>
    <w:basedOn w:val="Normale"/>
    <w:rsid w:val="006E41A2"/>
    <w:pPr>
      <w:ind w:left="6237"/>
      <w:jc w:val="center"/>
    </w:pPr>
    <w:rPr>
      <w:rFonts w:ascii="Tahoma" w:hAnsi="Tahoma" w:cs="Tahoma"/>
      <w:b/>
      <w:sz w:val="24"/>
    </w:rPr>
  </w:style>
  <w:style w:type="paragraph" w:styleId="Testofumetto">
    <w:name w:val="Balloon Text"/>
    <w:basedOn w:val="Normale"/>
    <w:link w:val="TestofumettoCarattere"/>
    <w:rsid w:val="00DD5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DD523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0685C"/>
    <w:pPr>
      <w:ind w:left="720"/>
      <w:contextualSpacing/>
    </w:pPr>
  </w:style>
  <w:style w:type="paragraph" w:customStyle="1" w:styleId="TESTO">
    <w:name w:val="TESTO"/>
    <w:rsid w:val="00760A8E"/>
    <w:pPr>
      <w:ind w:firstLine="567"/>
      <w:jc w:val="both"/>
    </w:pPr>
    <w:rPr>
      <w:rFonts w:ascii="Baskerville Old Face" w:hAnsi="Baskerville Old Face"/>
      <w:sz w:val="24"/>
    </w:rPr>
  </w:style>
  <w:style w:type="paragraph" w:customStyle="1" w:styleId="COMMA">
    <w:name w:val="COMMA"/>
    <w:next w:val="TESTO"/>
    <w:rsid w:val="00760A8E"/>
    <w:pPr>
      <w:spacing w:before="360" w:after="120"/>
    </w:pPr>
    <w:rPr>
      <w:rFonts w:ascii="Baskerville Old Face" w:hAnsi="Baskerville Old Face"/>
      <w:smallCaps/>
      <w:sz w:val="24"/>
    </w:rPr>
  </w:style>
  <w:style w:type="table" w:styleId="Grigliatabella">
    <w:name w:val="Table Grid"/>
    <w:basedOn w:val="Tabellanormale"/>
    <w:uiPriority w:val="39"/>
    <w:rsid w:val="0040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40094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0949"/>
  </w:style>
  <w:style w:type="character" w:styleId="Rimandonotaapidipagina">
    <w:name w:val="footnote reference"/>
    <w:rsid w:val="004009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319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75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75C"/>
  </w:style>
  <w:style w:type="character" w:styleId="Menzionenonrisolta">
    <w:name w:val="Unresolved Mention"/>
    <w:uiPriority w:val="99"/>
    <w:semiHidden/>
    <w:unhideWhenUsed/>
    <w:rsid w:val="00392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ettorale@cert.comune.fogg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ttorale-leva@comune.foggi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olo%20indirizz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7B2B6F33118141B37E3EABBEB2914F" ma:contentTypeVersion="18" ma:contentTypeDescription="Creare un nuovo documento." ma:contentTypeScope="" ma:versionID="025b75cf5efa2b5d0632b01b428e66e9">
  <xsd:schema xmlns:xsd="http://www.w3.org/2001/XMLSchema" xmlns:xs="http://www.w3.org/2001/XMLSchema" xmlns:p="http://schemas.microsoft.com/office/2006/metadata/properties" xmlns:ns2="1c9475d7-3cbd-4670-9c9f-8088688d7e8a" xmlns:ns3="f70a79a7-22c1-4d03-a5ac-469a89e4ef36" targetNamespace="http://schemas.microsoft.com/office/2006/metadata/properties" ma:root="true" ma:fieldsID="7cef9b86035f4ca02f6dcbab56fb7a69" ns2:_="" ns3:_="">
    <xsd:import namespace="1c9475d7-3cbd-4670-9c9f-8088688d7e8a"/>
    <xsd:import namespace="f70a79a7-22c1-4d03-a5ac-469a89e4e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475d7-3cbd-4670-9c9f-8088688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400618-88d4-4b74-a2ee-227591db9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79a7-22c1-4d03-a5ac-469a89e4e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349ea-5ace-4ddd-980c-f3027108b115}" ma:internalName="TaxCatchAll" ma:showField="CatchAllData" ma:web="f70a79a7-22c1-4d03-a5ac-469a89e4e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475d7-3cbd-4670-9c9f-8088688d7e8a">
      <Terms xmlns="http://schemas.microsoft.com/office/infopath/2007/PartnerControls"/>
    </lcf76f155ced4ddcb4097134ff3c332f>
    <TaxCatchAll xmlns="f70a79a7-22c1-4d03-a5ac-469a89e4ef36"/>
  </documentManagement>
</p:properties>
</file>

<file path=customXml/itemProps1.xml><?xml version="1.0" encoding="utf-8"?>
<ds:datastoreItem xmlns:ds="http://schemas.openxmlformats.org/officeDocument/2006/customXml" ds:itemID="{C214B416-FF07-4406-994A-458FCF0F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475d7-3cbd-4670-9c9f-8088688d7e8a"/>
    <ds:schemaRef ds:uri="f70a79a7-22c1-4d03-a5ac-469a89e4e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EBEE1-12BE-4B92-8DF6-56C5CEAAE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B18C3-C28D-48E6-99B1-2474A1F651F2}">
  <ds:schemaRefs>
    <ds:schemaRef ds:uri="http://schemas.microsoft.com/office/2006/metadata/properties"/>
    <ds:schemaRef ds:uri="http://schemas.microsoft.com/office/infopath/2007/PartnerControls"/>
    <ds:schemaRef ds:uri="1c9475d7-3cbd-4670-9c9f-8088688d7e8a"/>
    <ds:schemaRef ds:uri="f70a79a7-22c1-4d03-a5ac-469a89e4ef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solo indirizzo.dot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Somaglia,</vt:lpstr>
    </vt:vector>
  </TitlesOfParts>
  <Company>Comune di Somalia</Company>
  <LinksUpToDate>false</LinksUpToDate>
  <CharactersWithSpaces>1524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mailto:elettorale-leva@comune.foggia.it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Somaglia,</dc:title>
  <dc:subject/>
  <dc:creator>00</dc:creator>
  <cp:keywords/>
  <cp:lastModifiedBy>A A</cp:lastModifiedBy>
  <cp:revision>3</cp:revision>
  <cp:lastPrinted>2024-04-02T09:07:00Z</cp:lastPrinted>
  <dcterms:created xsi:type="dcterms:W3CDTF">2024-04-08T14:43:00Z</dcterms:created>
  <dcterms:modified xsi:type="dcterms:W3CDTF">2024-04-08T14:44:00Z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0x010100FF7B2B6F33118141B37E3EABBEB2914F</vt:lpwstr>
  </property>
  <property fmtid="{D5CDD505-2E9C-101B-9397-08002B2CF9AE}" pid="3" name="MediaServiceImageTags">
    <vt:lpwstr/>
  </property>
</Properties>
</file>